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84A4" w14:textId="30328D43" w:rsidR="004F48E8" w:rsidRDefault="004F48E8" w:rsidP="004F48E8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</w:p>
    <w:p w14:paraId="4494CE84" w14:textId="541B87C6" w:rsidR="00F235A6" w:rsidRPr="00F235A6" w:rsidRDefault="00F235A6" w:rsidP="00FF7F5C">
      <w:pPr>
        <w:tabs>
          <w:tab w:val="left" w:pos="2552"/>
        </w:tabs>
        <w:spacing w:before="0" w:line="240" w:lineRule="auto"/>
        <w:contextualSpacing/>
        <w:rPr>
          <w:rFonts w:asciiTheme="majorHAnsi" w:hAnsiTheme="majorHAnsi" w:cstheme="majorHAnsi"/>
          <w:caps/>
          <w:color w:val="2F5496" w:themeColor="accent1" w:themeShade="BF"/>
          <w:sz w:val="32"/>
          <w:szCs w:val="36"/>
        </w:rPr>
      </w:pPr>
      <w:bookmarkStart w:id="0" w:name="_Hlk128999021"/>
      <w:r w:rsidRPr="00F235A6">
        <w:rPr>
          <w:rFonts w:asciiTheme="majorHAnsi" w:hAnsiTheme="majorHAnsi" w:cstheme="majorHAnsi"/>
          <w:caps/>
          <w:color w:val="2F5496" w:themeColor="accent1" w:themeShade="BF"/>
          <w:sz w:val="32"/>
          <w:szCs w:val="36"/>
        </w:rPr>
        <w:t>Lebenslauf</w:t>
      </w:r>
    </w:p>
    <w:p w14:paraId="32AF9140" w14:textId="12E8F0D3" w:rsidR="00F235A6" w:rsidRPr="00F235A6" w:rsidRDefault="00F235A6" w:rsidP="00FF7F5C">
      <w:pPr>
        <w:tabs>
          <w:tab w:val="left" w:pos="2552"/>
        </w:tabs>
        <w:spacing w:before="0" w:line="240" w:lineRule="auto"/>
        <w:contextualSpacing/>
        <w:rPr>
          <w:rFonts w:asciiTheme="majorHAnsi" w:hAnsiTheme="majorHAnsi" w:cstheme="majorHAnsi"/>
          <w:color w:val="2F5496" w:themeColor="accent1" w:themeShade="BF"/>
          <w:sz w:val="32"/>
          <w:szCs w:val="36"/>
        </w:rPr>
      </w:pPr>
    </w:p>
    <w:bookmarkEnd w:id="0"/>
    <w:p w14:paraId="509C3AE7" w14:textId="78EBA02D" w:rsidR="00A95950" w:rsidRPr="00FF7F5C" w:rsidRDefault="008D02D9" w:rsidP="00FF7F5C">
      <w:pPr>
        <w:tabs>
          <w:tab w:val="left" w:pos="2552"/>
        </w:tabs>
        <w:spacing w:before="0" w:line="240" w:lineRule="auto"/>
        <w:contextualSpacing/>
        <w:rPr>
          <w:rFonts w:asciiTheme="majorHAnsi" w:eastAsiaTheme="minorHAnsi" w:hAnsiTheme="majorHAnsi" w:cstheme="majorHAnsi"/>
          <w:noProof/>
        </w:rPr>
      </w:pPr>
      <w:r w:rsidRPr="008D02D9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471" behindDoc="0" locked="0" layoutInCell="1" allowOverlap="1" wp14:anchorId="0C06B93C" wp14:editId="73FFF8BB">
                <wp:simplePos x="0" y="0"/>
                <wp:positionH relativeFrom="column">
                  <wp:posOffset>4867910</wp:posOffset>
                </wp:positionH>
                <wp:positionV relativeFrom="paragraph">
                  <wp:posOffset>84455</wp:posOffset>
                </wp:positionV>
                <wp:extent cx="1242060" cy="1600200"/>
                <wp:effectExtent l="0" t="0" r="1524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E719" w14:textId="77777777" w:rsidR="008D02D9" w:rsidRDefault="008D02D9" w:rsidP="008D02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5034FC43" w14:textId="77777777" w:rsidR="008D02D9" w:rsidRDefault="008D02D9" w:rsidP="008D02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74B43CF0" w14:textId="77777777" w:rsidR="008D02D9" w:rsidRDefault="008D02D9" w:rsidP="008D02D9">
                            <w:pPr>
                              <w:spacing w:before="0"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</w:p>
                          <w:p w14:paraId="529905E2" w14:textId="7CB10F92" w:rsidR="008D02D9" w:rsidRDefault="008D02D9" w:rsidP="008D02D9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Bewerbungsfoto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  <w:t>(</w:t>
                            </w:r>
                            <w:r w:rsidR="00E721B4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Empfehlung,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keine Pflicht)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B9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3.3pt;margin-top:6.65pt;width:97.8pt;height:126pt;z-index:2516894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">
                <v:textbox>
                  <w:txbxContent>
                    <w:p w14:paraId="3BFBE719" w14:textId="77777777" w:rsidR="008D02D9" w:rsidRDefault="008D02D9" w:rsidP="008D02D9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5034FC43" w14:textId="77777777" w:rsidR="008D02D9" w:rsidRDefault="008D02D9" w:rsidP="008D02D9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74B43CF0" w14:textId="77777777" w:rsidR="008D02D9" w:rsidRDefault="008D02D9" w:rsidP="008D02D9">
                      <w:pPr>
                        <w:spacing w:before="0" w:after="0" w:line="240" w:lineRule="auto"/>
                        <w:jc w:val="center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</w:p>
                    <w:p w14:paraId="529905E2" w14:textId="7CB10F92" w:rsidR="008D02D9" w:rsidRDefault="008D02D9" w:rsidP="008D02D9">
                      <w:pPr>
                        <w:spacing w:before="0" w:after="0" w:line="240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Bewerbungsfoto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  <w:t>(</w:t>
                      </w:r>
                      <w:r w:rsidR="00E721B4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Empfehlung, </w:t>
                      </w:r>
                      <w: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keine Pflicht)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A31" w:rsidRPr="0033476D">
        <w:rPr>
          <w:rFonts w:asciiTheme="majorHAnsi" w:hAnsiTheme="majorHAnsi" w:cstheme="majorHAnsi"/>
          <w:color w:val="2F5496" w:themeColor="accent1" w:themeShade="BF"/>
          <w:sz w:val="32"/>
          <w:szCs w:val="36"/>
        </w:rPr>
        <w:t>Persönliche Daten</w:t>
      </w:r>
    </w:p>
    <w:p w14:paraId="36D94D94" w14:textId="46EFCF2C" w:rsidR="000D27A4" w:rsidRPr="00CD351D" w:rsidRDefault="00F235A6" w:rsidP="00926F1A">
      <w:pPr>
        <w:tabs>
          <w:tab w:val="left" w:pos="2552"/>
        </w:tabs>
        <w:spacing w:before="0" w:after="200" w:line="240" w:lineRule="auto"/>
        <w:jc w:val="left"/>
        <w:rPr>
          <w:sz w:val="32"/>
          <w:szCs w:val="32"/>
        </w:rPr>
      </w:pPr>
      <w:r w:rsidRPr="00CD351D">
        <w:rPr>
          <w:rFonts w:asciiTheme="majorHAnsi" w:hAnsiTheme="majorHAnsi" w:cstheme="majorHAnsi"/>
          <w:sz w:val="28"/>
          <w:szCs w:val="32"/>
        </w:rPr>
        <w:t>Vorname</w:t>
      </w:r>
      <w:r w:rsidR="00A33BDA" w:rsidRPr="00CD351D">
        <w:rPr>
          <w:rFonts w:asciiTheme="majorHAnsi" w:hAnsiTheme="majorHAnsi" w:cstheme="majorHAnsi"/>
          <w:sz w:val="28"/>
          <w:szCs w:val="32"/>
        </w:rPr>
        <w:t xml:space="preserve"> </w:t>
      </w:r>
      <w:r w:rsidRPr="00CD351D">
        <w:rPr>
          <w:rFonts w:asciiTheme="majorHAnsi" w:hAnsiTheme="majorHAnsi" w:cstheme="majorHAnsi"/>
          <w:sz w:val="28"/>
          <w:szCs w:val="32"/>
        </w:rPr>
        <w:t>Name</w:t>
      </w:r>
    </w:p>
    <w:p w14:paraId="2F047F9D" w14:textId="359953A2" w:rsidR="000D27A4" w:rsidRPr="00CD351D" w:rsidRDefault="00784D49" w:rsidP="00926F1A">
      <w:pPr>
        <w:tabs>
          <w:tab w:val="left" w:pos="2552"/>
        </w:tabs>
        <w:spacing w:before="0" w:after="200" w:line="240" w:lineRule="auto"/>
        <w:jc w:val="left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Anschrift:</w:t>
      </w:r>
      <w:r w:rsidRPr="00CD351D">
        <w:rPr>
          <w:rFonts w:asciiTheme="majorHAnsi" w:hAnsiTheme="majorHAnsi" w:cstheme="majorHAnsi"/>
          <w:sz w:val="21"/>
          <w:szCs w:val="21"/>
        </w:rPr>
        <w:tab/>
      </w:r>
      <w:r w:rsidR="00F235A6" w:rsidRPr="00CD351D">
        <w:rPr>
          <w:rFonts w:asciiTheme="majorHAnsi" w:hAnsiTheme="majorHAnsi" w:cstheme="majorHAnsi"/>
          <w:sz w:val="21"/>
          <w:szCs w:val="21"/>
        </w:rPr>
        <w:t>Straße Hausnummer, Postleitzahl Ort</w:t>
      </w:r>
      <w:r w:rsidR="000A238E" w:rsidRPr="00CD351D">
        <w:rPr>
          <w:rFonts w:asciiTheme="majorHAnsi" w:hAnsiTheme="majorHAnsi" w:cstheme="majorHAnsi"/>
          <w:sz w:val="21"/>
          <w:szCs w:val="21"/>
        </w:rPr>
        <w:br/>
      </w:r>
      <w:r w:rsidR="000D27A4" w:rsidRPr="00CD351D">
        <w:rPr>
          <w:rFonts w:asciiTheme="majorHAnsi" w:hAnsiTheme="majorHAnsi" w:cstheme="majorHAnsi"/>
          <w:b/>
          <w:bCs/>
          <w:sz w:val="21"/>
          <w:szCs w:val="21"/>
        </w:rPr>
        <w:t>Telefonnummer:</w:t>
      </w:r>
      <w:r w:rsidR="000D27A4" w:rsidRPr="00CD351D">
        <w:rPr>
          <w:rFonts w:asciiTheme="majorHAnsi" w:hAnsiTheme="majorHAnsi" w:cstheme="majorHAnsi"/>
          <w:sz w:val="21"/>
          <w:szCs w:val="21"/>
        </w:rPr>
        <w:tab/>
      </w:r>
      <w:r w:rsidR="00F235A6" w:rsidRPr="00CD351D">
        <w:rPr>
          <w:rFonts w:asciiTheme="majorHAnsi" w:hAnsiTheme="majorHAnsi" w:cstheme="majorHAnsi"/>
          <w:sz w:val="21"/>
          <w:szCs w:val="21"/>
        </w:rPr>
        <w:t>01234 56789</w:t>
      </w:r>
      <w:r w:rsidR="00E9309E" w:rsidRPr="00CD351D">
        <w:rPr>
          <w:rFonts w:asciiTheme="majorHAnsi" w:hAnsiTheme="majorHAnsi" w:cstheme="majorHAnsi"/>
          <w:sz w:val="21"/>
          <w:szCs w:val="21"/>
        </w:rPr>
        <w:br/>
      </w:r>
      <w:r w:rsidR="00E9309E" w:rsidRPr="00CD351D">
        <w:rPr>
          <w:rFonts w:asciiTheme="majorHAnsi" w:hAnsiTheme="majorHAnsi" w:cstheme="majorHAnsi"/>
          <w:b/>
          <w:bCs/>
          <w:sz w:val="21"/>
          <w:szCs w:val="21"/>
        </w:rPr>
        <w:t>Mobilnummer:</w:t>
      </w:r>
      <w:r w:rsidR="00E9309E" w:rsidRPr="00CD351D">
        <w:rPr>
          <w:rFonts w:asciiTheme="majorHAnsi" w:hAnsiTheme="majorHAnsi" w:cstheme="majorHAnsi"/>
          <w:sz w:val="21"/>
          <w:szCs w:val="21"/>
        </w:rPr>
        <w:tab/>
      </w:r>
      <w:r w:rsidR="00F235A6" w:rsidRPr="00CD351D">
        <w:rPr>
          <w:rFonts w:asciiTheme="majorHAnsi" w:hAnsiTheme="majorHAnsi" w:cstheme="majorHAnsi"/>
          <w:sz w:val="21"/>
          <w:szCs w:val="21"/>
        </w:rPr>
        <w:t>01234 56789</w:t>
      </w:r>
    </w:p>
    <w:p w14:paraId="54130701" w14:textId="3D4E92E6" w:rsidR="00784D49" w:rsidRPr="00CD351D" w:rsidRDefault="000D27A4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E-Mail:</w:t>
      </w:r>
      <w:r w:rsidRPr="00CD351D">
        <w:rPr>
          <w:rFonts w:asciiTheme="majorHAnsi" w:hAnsiTheme="majorHAnsi" w:cstheme="majorHAnsi"/>
          <w:sz w:val="21"/>
          <w:szCs w:val="21"/>
        </w:rPr>
        <w:t xml:space="preserve">  </w:t>
      </w:r>
      <w:r w:rsidRPr="00CD351D">
        <w:rPr>
          <w:rFonts w:asciiTheme="majorHAnsi" w:hAnsiTheme="majorHAnsi" w:cstheme="majorHAnsi"/>
          <w:sz w:val="21"/>
          <w:szCs w:val="21"/>
        </w:rPr>
        <w:tab/>
      </w:r>
      <w:proofErr w:type="spellStart"/>
      <w:proofErr w:type="gramStart"/>
      <w:r w:rsidR="00F235A6" w:rsidRPr="00CD351D">
        <w:rPr>
          <w:rFonts w:asciiTheme="majorHAnsi" w:hAnsiTheme="majorHAnsi" w:cstheme="majorHAnsi"/>
          <w:sz w:val="21"/>
          <w:szCs w:val="21"/>
        </w:rPr>
        <w:t>vorname.nachname</w:t>
      </w:r>
      <w:proofErr w:type="spellEnd"/>
      <w:proofErr w:type="gramEnd"/>
      <w:r w:rsidR="00F235A6" w:rsidRPr="00CD351D">
        <w:rPr>
          <w:rFonts w:asciiTheme="majorHAnsi" w:hAnsiTheme="majorHAnsi" w:cstheme="majorHAnsi"/>
          <w:sz w:val="21"/>
          <w:szCs w:val="21"/>
        </w:rPr>
        <w:t>@&lt;</w:t>
      </w:r>
      <w:proofErr w:type="spellStart"/>
      <w:r w:rsidR="00F235A6" w:rsidRPr="00CD351D">
        <w:rPr>
          <w:rFonts w:asciiTheme="majorHAnsi" w:hAnsiTheme="majorHAnsi" w:cstheme="majorHAnsi"/>
          <w:sz w:val="21"/>
          <w:szCs w:val="21"/>
        </w:rPr>
        <w:t>mailmuster</w:t>
      </w:r>
      <w:proofErr w:type="spellEnd"/>
      <w:r w:rsidR="00F235A6" w:rsidRPr="00CD351D">
        <w:rPr>
          <w:rFonts w:asciiTheme="majorHAnsi" w:hAnsiTheme="majorHAnsi" w:cstheme="majorHAnsi"/>
          <w:sz w:val="21"/>
          <w:szCs w:val="21"/>
        </w:rPr>
        <w:t>&gt;.de</w:t>
      </w:r>
      <w:r w:rsidR="000A238E" w:rsidRPr="00CD351D">
        <w:rPr>
          <w:rFonts w:asciiTheme="majorHAnsi" w:hAnsiTheme="majorHAnsi" w:cstheme="majorHAnsi"/>
          <w:sz w:val="21"/>
          <w:szCs w:val="21"/>
        </w:rPr>
        <w:br/>
      </w:r>
      <w:r w:rsidR="00784D49" w:rsidRPr="00CD351D">
        <w:rPr>
          <w:rFonts w:asciiTheme="majorHAnsi" w:hAnsiTheme="majorHAnsi" w:cstheme="majorHAnsi"/>
          <w:b/>
          <w:bCs/>
          <w:sz w:val="21"/>
          <w:szCs w:val="21"/>
        </w:rPr>
        <w:t>Geburtsdatum:</w:t>
      </w:r>
      <w:r w:rsidR="00784D49" w:rsidRPr="00CD351D">
        <w:rPr>
          <w:rFonts w:asciiTheme="majorHAnsi" w:hAnsiTheme="majorHAnsi" w:cstheme="majorHAnsi"/>
          <w:sz w:val="21"/>
          <w:szCs w:val="21"/>
        </w:rPr>
        <w:tab/>
      </w:r>
      <w:r w:rsidR="00F235A6" w:rsidRPr="00CD351D">
        <w:rPr>
          <w:rFonts w:asciiTheme="majorHAnsi" w:hAnsiTheme="majorHAnsi" w:cstheme="majorHAnsi"/>
          <w:sz w:val="21"/>
          <w:szCs w:val="21"/>
        </w:rPr>
        <w:t>TT.MM.JJJJ (Datum eingeben) in (Geburtsort)</w:t>
      </w:r>
    </w:p>
    <w:p w14:paraId="308A6103" w14:textId="69B567C0" w:rsidR="002F4521" w:rsidRPr="00591A34" w:rsidRDefault="000A238E" w:rsidP="00F235A6">
      <w:pPr>
        <w:tabs>
          <w:tab w:val="left" w:pos="2552"/>
        </w:tabs>
        <w:spacing w:before="0" w:after="200" w:line="240" w:lineRule="auto"/>
        <w:jc w:val="left"/>
        <w:rPr>
          <w:rFonts w:asciiTheme="majorHAnsi" w:hAnsiTheme="majorHAnsi" w:cstheme="majorHAnsi"/>
          <w:color w:val="FF0000"/>
          <w:sz w:val="21"/>
          <w:szCs w:val="21"/>
        </w:rPr>
      </w:pPr>
      <w:r w:rsidRPr="00591A34">
        <w:rPr>
          <w:rFonts w:asciiTheme="majorHAnsi" w:hAnsiTheme="majorHAnsi" w:cstheme="majorHAnsi"/>
          <w:b/>
          <w:bCs/>
          <w:color w:val="FF0000"/>
          <w:sz w:val="21"/>
          <w:szCs w:val="21"/>
        </w:rPr>
        <w:t>Familienstand:</w:t>
      </w:r>
      <w:r w:rsidRPr="00591A34">
        <w:rPr>
          <w:rFonts w:asciiTheme="majorHAnsi" w:hAnsiTheme="majorHAnsi" w:cstheme="majorHAnsi"/>
          <w:color w:val="FF0000"/>
          <w:sz w:val="21"/>
          <w:szCs w:val="21"/>
        </w:rPr>
        <w:tab/>
      </w:r>
      <w:r w:rsidR="00F235A6" w:rsidRPr="00591A34">
        <w:rPr>
          <w:rFonts w:asciiTheme="majorHAnsi" w:hAnsiTheme="majorHAnsi" w:cstheme="majorHAnsi"/>
          <w:color w:val="FF0000"/>
          <w:sz w:val="21"/>
          <w:szCs w:val="21"/>
        </w:rPr>
        <w:t xml:space="preserve">z.B. </w:t>
      </w:r>
      <w:r w:rsidRPr="00591A34">
        <w:rPr>
          <w:rFonts w:asciiTheme="majorHAnsi" w:hAnsiTheme="majorHAnsi" w:cstheme="majorHAnsi"/>
          <w:color w:val="FF0000"/>
          <w:sz w:val="21"/>
          <w:szCs w:val="21"/>
        </w:rPr>
        <w:t>ledig</w:t>
      </w:r>
      <w:r w:rsidRPr="00591A34">
        <w:rPr>
          <w:rFonts w:asciiTheme="majorHAnsi" w:hAnsiTheme="majorHAnsi" w:cstheme="majorHAnsi"/>
          <w:color w:val="FF0000"/>
          <w:sz w:val="21"/>
          <w:szCs w:val="21"/>
        </w:rPr>
        <w:br/>
      </w:r>
      <w:r w:rsidR="00784D49" w:rsidRPr="00591A34">
        <w:rPr>
          <w:rFonts w:asciiTheme="majorHAnsi" w:hAnsiTheme="majorHAnsi" w:cstheme="majorHAnsi"/>
          <w:b/>
          <w:bCs/>
          <w:color w:val="FF0000"/>
          <w:sz w:val="21"/>
          <w:szCs w:val="21"/>
        </w:rPr>
        <w:t>Staatsangehörigkeit:</w:t>
      </w:r>
      <w:r w:rsidR="00784D49" w:rsidRPr="00591A34">
        <w:rPr>
          <w:rFonts w:asciiTheme="majorHAnsi" w:hAnsiTheme="majorHAnsi" w:cstheme="majorHAnsi"/>
          <w:color w:val="FF0000"/>
          <w:sz w:val="21"/>
          <w:szCs w:val="21"/>
        </w:rPr>
        <w:tab/>
      </w:r>
      <w:r w:rsidR="00F235A6" w:rsidRPr="00591A34">
        <w:rPr>
          <w:rFonts w:asciiTheme="majorHAnsi" w:hAnsiTheme="majorHAnsi" w:cstheme="majorHAnsi"/>
          <w:color w:val="FF0000"/>
          <w:sz w:val="21"/>
          <w:szCs w:val="21"/>
        </w:rPr>
        <w:t xml:space="preserve">z.B. </w:t>
      </w:r>
      <w:r w:rsidR="00E9309E" w:rsidRPr="00591A34">
        <w:rPr>
          <w:rFonts w:asciiTheme="majorHAnsi" w:hAnsiTheme="majorHAnsi" w:cstheme="majorHAnsi"/>
          <w:color w:val="FF0000"/>
          <w:sz w:val="21"/>
          <w:szCs w:val="21"/>
        </w:rPr>
        <w:t>deutsch</w:t>
      </w:r>
    </w:p>
    <w:p w14:paraId="669D2E6E" w14:textId="01EC621A" w:rsidR="00A95950" w:rsidRPr="00A95950" w:rsidRDefault="00A95950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32"/>
          <w:szCs w:val="32"/>
        </w:rPr>
      </w:pPr>
    </w:p>
    <w:p w14:paraId="5AE6A748" w14:textId="77777777" w:rsidR="002F4521" w:rsidRDefault="00224CBA" w:rsidP="00926F1A">
      <w:pPr>
        <w:tabs>
          <w:tab w:val="left" w:pos="2552"/>
        </w:tabs>
        <w:spacing w:before="0" w:after="200" w:line="240" w:lineRule="auto"/>
        <w:ind w:left="2268" w:hanging="2268"/>
        <w:jc w:val="left"/>
        <w:rPr>
          <w:rFonts w:asciiTheme="majorHAnsi" w:hAnsiTheme="majorHAnsi" w:cstheme="majorHAnsi"/>
          <w:sz w:val="24"/>
          <w:szCs w:val="24"/>
        </w:rPr>
      </w:pPr>
      <w:r w:rsidRPr="00224CBA">
        <w:rPr>
          <w:rFonts w:asciiTheme="majorHAnsi" w:hAnsiTheme="majorHAnsi" w:cstheme="majorHAnsi"/>
          <w:color w:val="2F5496" w:themeColor="accent1" w:themeShade="BF"/>
          <w:sz w:val="32"/>
          <w:szCs w:val="36"/>
        </w:rPr>
        <w:t>Stärken</w:t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4317285" w14:textId="5385FA61" w:rsidR="00A95950" w:rsidRPr="00CD351D" w:rsidRDefault="00F235A6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sz w:val="21"/>
          <w:szCs w:val="21"/>
        </w:rPr>
        <w:t xml:space="preserve">z.B. </w:t>
      </w:r>
      <w:r w:rsidR="00E9309E" w:rsidRPr="00CD351D">
        <w:rPr>
          <w:rFonts w:asciiTheme="majorHAnsi" w:hAnsiTheme="majorHAnsi" w:cstheme="majorHAnsi"/>
          <w:sz w:val="21"/>
          <w:szCs w:val="21"/>
        </w:rPr>
        <w:t xml:space="preserve">Teamfähigkeit, </w:t>
      </w:r>
      <w:r w:rsidR="00591A34">
        <w:rPr>
          <w:rFonts w:asciiTheme="majorHAnsi" w:hAnsiTheme="majorHAnsi" w:cstheme="majorHAnsi"/>
          <w:sz w:val="21"/>
          <w:szCs w:val="21"/>
        </w:rPr>
        <w:t>e</w:t>
      </w:r>
      <w:r w:rsidR="00450BAA" w:rsidRPr="00CD351D">
        <w:rPr>
          <w:rFonts w:asciiTheme="majorHAnsi" w:hAnsiTheme="majorHAnsi" w:cstheme="majorHAnsi"/>
          <w:sz w:val="21"/>
          <w:szCs w:val="21"/>
        </w:rPr>
        <w:t>rfahr</w:t>
      </w:r>
      <w:r w:rsidR="00591A34">
        <w:rPr>
          <w:rFonts w:asciiTheme="majorHAnsi" w:hAnsiTheme="majorHAnsi" w:cstheme="majorHAnsi"/>
          <w:sz w:val="21"/>
          <w:szCs w:val="21"/>
        </w:rPr>
        <w:t>en</w:t>
      </w:r>
      <w:r w:rsidR="00450BAA" w:rsidRPr="00CD351D">
        <w:rPr>
          <w:rFonts w:asciiTheme="majorHAnsi" w:hAnsiTheme="majorHAnsi" w:cstheme="majorHAnsi"/>
          <w:sz w:val="21"/>
          <w:szCs w:val="21"/>
        </w:rPr>
        <w:t xml:space="preserve"> im Umgang mit Kindern, gut im Organisieren</w:t>
      </w:r>
    </w:p>
    <w:p w14:paraId="15456717" w14:textId="77777777" w:rsidR="00450BAA" w:rsidRPr="00A95950" w:rsidRDefault="00450BAA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32"/>
          <w:szCs w:val="32"/>
        </w:rPr>
      </w:pPr>
    </w:p>
    <w:p w14:paraId="77517D12" w14:textId="77777777" w:rsidR="00A95950" w:rsidRDefault="00784D49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3C00B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Schulausbildung</w:t>
      </w:r>
      <w:r w:rsidRPr="003C00BC">
        <w:rPr>
          <w:rFonts w:asciiTheme="majorHAnsi" w:hAnsiTheme="majorHAnsi" w:cstheme="majorHAnsi"/>
          <w:sz w:val="21"/>
          <w:szCs w:val="21"/>
        </w:rPr>
        <w:tab/>
      </w:r>
    </w:p>
    <w:p w14:paraId="1972B13F" w14:textId="4C2B787B" w:rsidR="0036161B" w:rsidRDefault="00F235A6" w:rsidP="000117FC">
      <w:pPr>
        <w:tabs>
          <w:tab w:val="left" w:pos="2552"/>
        </w:tabs>
        <w:spacing w:before="0" w:after="200" w:line="240" w:lineRule="auto"/>
        <w:ind w:left="2552" w:hanging="2552"/>
        <w:jc w:val="left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TT.MM.JJJJ - TT.MM.JJJJ</w:t>
      </w:r>
      <w:r w:rsidRPr="00CD351D">
        <w:rPr>
          <w:rFonts w:asciiTheme="majorHAnsi" w:hAnsiTheme="majorHAnsi" w:cstheme="majorHAnsi"/>
          <w:sz w:val="21"/>
          <w:szCs w:val="21"/>
        </w:rPr>
        <w:tab/>
        <w:t xml:space="preserve">Name der </w:t>
      </w:r>
      <w:r w:rsidR="00E721B4" w:rsidRPr="00CD351D">
        <w:rPr>
          <w:rFonts w:asciiTheme="majorHAnsi" w:hAnsiTheme="majorHAnsi" w:cstheme="majorHAnsi"/>
          <w:sz w:val="21"/>
          <w:szCs w:val="21"/>
        </w:rPr>
        <w:t>aktuellen S</w:t>
      </w:r>
      <w:r w:rsidRPr="00CD351D">
        <w:rPr>
          <w:rFonts w:asciiTheme="majorHAnsi" w:hAnsiTheme="majorHAnsi" w:cstheme="majorHAnsi"/>
          <w:sz w:val="21"/>
          <w:szCs w:val="21"/>
        </w:rPr>
        <w:t>chule, Ort</w:t>
      </w:r>
    </w:p>
    <w:p w14:paraId="3AB9DBE1" w14:textId="07351C03" w:rsidR="00591A34" w:rsidRPr="00CD351D" w:rsidRDefault="00591A34" w:rsidP="000117FC">
      <w:pPr>
        <w:tabs>
          <w:tab w:val="left" w:pos="2552"/>
        </w:tabs>
        <w:spacing w:before="0" w:after="200" w:line="240" w:lineRule="auto"/>
        <w:ind w:left="2552" w:hanging="2552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ab/>
      </w:r>
    </w:p>
    <w:p w14:paraId="42125AC4" w14:textId="13B01ECC" w:rsidR="000B4BF6" w:rsidRPr="00CD351D" w:rsidRDefault="00F235A6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TT.MM.JJJJ - TT.MM.JJJJ</w:t>
      </w:r>
      <w:r w:rsidR="00784D49" w:rsidRPr="00CD351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>Name der Grundschule, Ort</w:t>
      </w:r>
    </w:p>
    <w:p w14:paraId="492CBBE7" w14:textId="77777777" w:rsidR="00A95950" w:rsidRPr="00A95950" w:rsidRDefault="00A95950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32"/>
          <w:szCs w:val="32"/>
        </w:rPr>
      </w:pPr>
    </w:p>
    <w:p w14:paraId="37CBD78F" w14:textId="5268D988" w:rsidR="00970102" w:rsidRPr="00A95950" w:rsidRDefault="00784D49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3C00B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Praxiserfahrung</w:t>
      </w:r>
    </w:p>
    <w:p w14:paraId="22693DDC" w14:textId="0018A2D5" w:rsidR="00591A34" w:rsidRPr="00CD351D" w:rsidRDefault="00F235A6" w:rsidP="00F235A6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21"/>
          <w:szCs w:val="21"/>
        </w:rPr>
      </w:pPr>
      <w:bookmarkStart w:id="1" w:name="_Hlk87288076"/>
      <w:bookmarkStart w:id="2" w:name="_Hlk87288271"/>
      <w:r w:rsidRPr="00CD351D">
        <w:rPr>
          <w:rFonts w:asciiTheme="majorHAnsi" w:hAnsiTheme="majorHAnsi" w:cstheme="majorHAnsi"/>
          <w:b/>
          <w:bCs/>
          <w:sz w:val="21"/>
          <w:szCs w:val="21"/>
        </w:rPr>
        <w:t>TT.MM.JJJJ - TT.MM.JJJJ</w:t>
      </w:r>
      <w:r w:rsidR="0089044B" w:rsidRPr="00CD351D">
        <w:rPr>
          <w:rFonts w:asciiTheme="majorHAnsi" w:hAnsiTheme="majorHAnsi" w:cstheme="majorHAnsi"/>
          <w:b/>
          <w:bCs/>
          <w:sz w:val="21"/>
          <w:szCs w:val="21"/>
        </w:rPr>
        <w:tab/>
      </w:r>
      <w:bookmarkEnd w:id="1"/>
      <w:bookmarkEnd w:id="2"/>
      <w:r w:rsidRPr="00CD351D">
        <w:rPr>
          <w:rFonts w:asciiTheme="majorHAnsi" w:hAnsiTheme="majorHAnsi" w:cstheme="majorHAnsi"/>
          <w:sz w:val="21"/>
          <w:szCs w:val="21"/>
        </w:rPr>
        <w:t>Praktikum als/im Bereich, Unternehmen, Ort</w:t>
      </w:r>
    </w:p>
    <w:p w14:paraId="74D37499" w14:textId="77777777" w:rsidR="00F235A6" w:rsidRPr="00CD351D" w:rsidRDefault="00F235A6" w:rsidP="00F235A6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TT.MM.JJJJ - TT.MM.JJJJ</w:t>
      </w:r>
      <w:r w:rsidR="00784D49" w:rsidRPr="00CD351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>Aushilfstätigkeit als/im Bereich, Betrieb, Ort</w:t>
      </w:r>
      <w:r w:rsidR="00FF0EE3" w:rsidRPr="00CD351D">
        <w:rPr>
          <w:rFonts w:asciiTheme="majorHAnsi" w:hAnsiTheme="majorHAnsi" w:cstheme="majorHAnsi"/>
          <w:sz w:val="21"/>
          <w:szCs w:val="21"/>
        </w:rPr>
        <w:tab/>
      </w:r>
    </w:p>
    <w:p w14:paraId="3B20F720" w14:textId="2573D6D9" w:rsidR="005A30F7" w:rsidRPr="00CD351D" w:rsidRDefault="00F235A6" w:rsidP="00F235A6">
      <w:pPr>
        <w:tabs>
          <w:tab w:val="left" w:pos="2552"/>
        </w:tabs>
        <w:spacing w:before="0" w:after="200" w:line="240" w:lineRule="auto"/>
        <w:jc w:val="left"/>
        <w:rPr>
          <w:rFonts w:asciiTheme="majorHAnsi" w:hAnsiTheme="majorHAnsi" w:cstheme="majorHAnsi"/>
          <w:b/>
          <w:bCs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TT.MM.JJJJ - TT.MM.JJJJ</w:t>
      </w:r>
      <w:r w:rsidRPr="00CD351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>Ehrenamt als/im Bereich, Institution, Ort</w:t>
      </w:r>
      <w:r w:rsidR="0089044B" w:rsidRPr="00CD351D">
        <w:rPr>
          <w:rFonts w:asciiTheme="majorHAnsi" w:hAnsiTheme="majorHAnsi" w:cstheme="majorHAnsi"/>
          <w:b/>
          <w:bCs/>
          <w:sz w:val="21"/>
          <w:szCs w:val="21"/>
        </w:rPr>
        <w:br/>
      </w:r>
    </w:p>
    <w:p w14:paraId="4D209F3F" w14:textId="4F8F62EE" w:rsidR="00FF0EE3" w:rsidRPr="00A95950" w:rsidRDefault="00FF0EE3" w:rsidP="00FF0EE3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32"/>
          <w:szCs w:val="32"/>
        </w:rPr>
      </w:pPr>
    </w:p>
    <w:p w14:paraId="3F54C586" w14:textId="778A003C" w:rsidR="00037A31" w:rsidRDefault="00A95950" w:rsidP="00FF0EE3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  <w:sz w:val="21"/>
          <w:szCs w:val="21"/>
        </w:rPr>
      </w:pPr>
      <w:r w:rsidRPr="00A95950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Persönliche Fähigkeiten und Kompetenzen</w:t>
      </w:r>
    </w:p>
    <w:p w14:paraId="19F1D426" w14:textId="47F1834F" w:rsidR="005F5A8E" w:rsidRPr="00CD351D" w:rsidRDefault="00F235A6" w:rsidP="00450BAA">
      <w:pPr>
        <w:tabs>
          <w:tab w:val="left" w:pos="2552"/>
        </w:tabs>
        <w:spacing w:before="0" w:after="200" w:line="240" w:lineRule="auto"/>
        <w:ind w:left="2268" w:hanging="2268"/>
        <w:jc w:val="left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Computer:</w:t>
      </w:r>
      <w:r w:rsidRPr="00CD351D">
        <w:rPr>
          <w:rFonts w:asciiTheme="majorHAnsi" w:hAnsiTheme="majorHAnsi" w:cstheme="majorHAnsi"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ab/>
        <w:t xml:space="preserve">z.B. </w:t>
      </w:r>
      <w:r w:rsidR="00DA09A4">
        <w:rPr>
          <w:rFonts w:asciiTheme="majorHAnsi" w:hAnsiTheme="majorHAnsi" w:cstheme="majorHAnsi"/>
          <w:sz w:val="21"/>
          <w:szCs w:val="21"/>
        </w:rPr>
        <w:t>Name der Anwendung (Grundkenntnisse)</w:t>
      </w:r>
    </w:p>
    <w:p w14:paraId="4B3A7B4F" w14:textId="64795C07" w:rsidR="00450BAA" w:rsidRPr="00CD351D" w:rsidRDefault="00450BAA" w:rsidP="00926F1A">
      <w:pPr>
        <w:tabs>
          <w:tab w:val="left" w:pos="2552"/>
        </w:tabs>
        <w:spacing w:before="0" w:after="200" w:line="240" w:lineRule="auto"/>
        <w:ind w:left="2552" w:hanging="2552"/>
        <w:jc w:val="left"/>
        <w:rPr>
          <w:rFonts w:asciiTheme="majorHAnsi" w:hAnsiTheme="majorHAnsi" w:cstheme="majorHAnsi"/>
          <w:b/>
          <w:bCs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Sprache:</w:t>
      </w:r>
      <w:r w:rsidRPr="00CD351D">
        <w:rPr>
          <w:rFonts w:asciiTheme="majorHAnsi" w:hAnsiTheme="majorHAnsi" w:cstheme="majorHAnsi"/>
          <w:b/>
          <w:bCs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>z.B. Englisch</w:t>
      </w:r>
      <w:r w:rsidR="00DA09A4">
        <w:rPr>
          <w:rFonts w:asciiTheme="majorHAnsi" w:hAnsiTheme="majorHAnsi" w:cstheme="majorHAnsi"/>
          <w:sz w:val="21"/>
          <w:szCs w:val="21"/>
        </w:rPr>
        <w:t xml:space="preserve"> (</w:t>
      </w:r>
      <w:r w:rsidRPr="00CD351D">
        <w:rPr>
          <w:rFonts w:asciiTheme="majorHAnsi" w:hAnsiTheme="majorHAnsi" w:cstheme="majorHAnsi"/>
          <w:sz w:val="21"/>
          <w:szCs w:val="21"/>
        </w:rPr>
        <w:t>gute Kenntnisse</w:t>
      </w:r>
      <w:r w:rsidR="00DA09A4">
        <w:rPr>
          <w:rFonts w:asciiTheme="majorHAnsi" w:hAnsiTheme="majorHAnsi" w:cstheme="majorHAnsi"/>
          <w:sz w:val="21"/>
          <w:szCs w:val="21"/>
        </w:rPr>
        <w:t>)</w:t>
      </w:r>
      <w:bookmarkStart w:id="3" w:name="_GoBack"/>
      <w:bookmarkEnd w:id="3"/>
    </w:p>
    <w:p w14:paraId="4B42D1E3" w14:textId="137E91D7" w:rsidR="00784D49" w:rsidRPr="00CD351D" w:rsidRDefault="005F5A8E" w:rsidP="00926F1A">
      <w:pPr>
        <w:tabs>
          <w:tab w:val="left" w:pos="2552"/>
        </w:tabs>
        <w:spacing w:before="0" w:after="200" w:line="240" w:lineRule="auto"/>
        <w:ind w:left="2552" w:hanging="2552"/>
        <w:jc w:val="left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Hobbys:</w:t>
      </w:r>
      <w:r w:rsidRPr="00CD351D">
        <w:rPr>
          <w:rFonts w:asciiTheme="majorHAnsi" w:hAnsiTheme="majorHAnsi" w:cstheme="majorHAnsi"/>
          <w:sz w:val="21"/>
          <w:szCs w:val="21"/>
        </w:rPr>
        <w:tab/>
      </w:r>
      <w:r w:rsidR="00450BAA" w:rsidRPr="00CD351D">
        <w:rPr>
          <w:rFonts w:asciiTheme="majorHAnsi" w:hAnsiTheme="majorHAnsi" w:cstheme="majorHAnsi"/>
          <w:sz w:val="21"/>
          <w:szCs w:val="21"/>
        </w:rPr>
        <w:t>z.B. Sportart, Interessengebiet</w:t>
      </w:r>
    </w:p>
    <w:p w14:paraId="3478518B" w14:textId="4FA3135E" w:rsidR="00784D49" w:rsidRPr="00CD351D" w:rsidRDefault="00784D49" w:rsidP="00926F1A">
      <w:pPr>
        <w:tabs>
          <w:tab w:val="left" w:pos="2552"/>
        </w:tabs>
        <w:spacing w:before="0" w:after="200" w:line="240" w:lineRule="auto"/>
        <w:ind w:left="2268" w:hanging="2268"/>
        <w:jc w:val="left"/>
        <w:rPr>
          <w:rFonts w:asciiTheme="majorHAnsi" w:hAnsiTheme="majorHAnsi" w:cstheme="majorHAnsi"/>
          <w:sz w:val="21"/>
          <w:szCs w:val="21"/>
        </w:rPr>
      </w:pPr>
      <w:r w:rsidRPr="00CD351D">
        <w:rPr>
          <w:rFonts w:asciiTheme="majorHAnsi" w:hAnsiTheme="majorHAnsi" w:cstheme="majorHAnsi"/>
          <w:b/>
          <w:bCs/>
          <w:sz w:val="21"/>
          <w:szCs w:val="21"/>
        </w:rPr>
        <w:t>Sonstige:</w:t>
      </w:r>
      <w:r w:rsidRPr="00CD351D">
        <w:rPr>
          <w:rFonts w:asciiTheme="majorHAnsi" w:hAnsiTheme="majorHAnsi" w:cstheme="majorHAnsi"/>
          <w:sz w:val="21"/>
          <w:szCs w:val="21"/>
        </w:rPr>
        <w:tab/>
      </w:r>
      <w:r w:rsidR="005F5A8E" w:rsidRPr="00CD351D">
        <w:rPr>
          <w:rFonts w:asciiTheme="majorHAnsi" w:hAnsiTheme="majorHAnsi" w:cstheme="majorHAnsi"/>
          <w:sz w:val="21"/>
          <w:szCs w:val="21"/>
        </w:rPr>
        <w:tab/>
      </w:r>
      <w:r w:rsidRPr="00CD351D">
        <w:rPr>
          <w:rFonts w:asciiTheme="majorHAnsi" w:hAnsiTheme="majorHAnsi" w:cstheme="majorHAnsi"/>
          <w:sz w:val="21"/>
          <w:szCs w:val="21"/>
        </w:rPr>
        <w:t xml:space="preserve">Führerscheinklasse </w:t>
      </w:r>
      <w:r w:rsidR="000117FC" w:rsidRPr="00CD351D">
        <w:rPr>
          <w:rFonts w:asciiTheme="majorHAnsi" w:hAnsiTheme="majorHAnsi" w:cstheme="majorHAnsi"/>
          <w:sz w:val="21"/>
          <w:szCs w:val="21"/>
        </w:rPr>
        <w:t>M</w:t>
      </w:r>
    </w:p>
    <w:p w14:paraId="5C643DA1" w14:textId="3F34A00E" w:rsidR="00FD624B" w:rsidRDefault="00FD624B" w:rsidP="00FD624B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60ED0CDB" w14:textId="77777777" w:rsidR="00F235A6" w:rsidRDefault="00F235A6" w:rsidP="00FD624B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</w:p>
    <w:p w14:paraId="601F82B7" w14:textId="7BDE9B50" w:rsidR="00FD624B" w:rsidRPr="00CD351D" w:rsidRDefault="00FD624B" w:rsidP="00FD624B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D351D">
        <w:rPr>
          <w:rFonts w:asciiTheme="majorHAnsi" w:eastAsiaTheme="minorHAnsi" w:hAnsiTheme="majorHAnsi" w:cstheme="majorHAnsi"/>
          <w:noProof/>
        </w:rPr>
        <w:t>Kiel, 06. März 2023</w:t>
      </w:r>
    </w:p>
    <w:p w14:paraId="25F957F5" w14:textId="4CB3A26F" w:rsidR="00E721B4" w:rsidRPr="00CD351D" w:rsidRDefault="00E721B4" w:rsidP="00FD624B">
      <w:pPr>
        <w:tabs>
          <w:tab w:val="left" w:pos="2552"/>
        </w:tabs>
        <w:spacing w:before="0" w:after="160" w:line="240" w:lineRule="auto"/>
        <w:contextualSpacing/>
        <w:jc w:val="left"/>
        <w:rPr>
          <w:rFonts w:asciiTheme="majorHAnsi" w:eastAsiaTheme="minorHAnsi" w:hAnsiTheme="majorHAnsi" w:cstheme="majorHAnsi"/>
          <w:noProof/>
        </w:rPr>
      </w:pPr>
      <w:r w:rsidRPr="00CD351D">
        <w:rPr>
          <w:rFonts w:asciiTheme="majorHAnsi" w:eastAsiaTheme="minorHAnsi" w:hAnsiTheme="majorHAnsi" w:cstheme="majorHAnsi"/>
          <w:noProof/>
        </w:rPr>
        <w:t>Unterschrift einscannen</w:t>
      </w:r>
    </w:p>
    <w:p w14:paraId="7B3191C1" w14:textId="3472BF81" w:rsidR="00DA501D" w:rsidRPr="005F5A8E" w:rsidRDefault="00DA501D" w:rsidP="00926F1A">
      <w:pPr>
        <w:tabs>
          <w:tab w:val="left" w:pos="2552"/>
        </w:tabs>
        <w:spacing w:before="0" w:after="200" w:line="240" w:lineRule="auto"/>
        <w:rPr>
          <w:rFonts w:asciiTheme="majorHAnsi" w:hAnsiTheme="majorHAnsi" w:cstheme="majorHAnsi"/>
        </w:rPr>
      </w:pPr>
    </w:p>
    <w:sectPr w:rsidR="00DA501D" w:rsidRPr="005F5A8E" w:rsidSect="00F235A6">
      <w:pgSz w:w="11906" w:h="16838"/>
      <w:pgMar w:top="425" w:right="1134" w:bottom="284" w:left="1418" w:header="737" w:footer="0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2408" w14:textId="77777777" w:rsidR="0019069E" w:rsidRDefault="0019069E">
      <w:pPr>
        <w:spacing w:line="240" w:lineRule="auto"/>
      </w:pPr>
      <w:r>
        <w:separator/>
      </w:r>
    </w:p>
  </w:endnote>
  <w:endnote w:type="continuationSeparator" w:id="0">
    <w:p w14:paraId="179977A8" w14:textId="77777777" w:rsidR="0019069E" w:rsidRDefault="0019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9885" w14:textId="77777777" w:rsidR="0019069E" w:rsidRDefault="0019069E">
      <w:pPr>
        <w:spacing w:line="240" w:lineRule="auto"/>
      </w:pPr>
      <w:r>
        <w:separator/>
      </w:r>
    </w:p>
  </w:footnote>
  <w:footnote w:type="continuationSeparator" w:id="0">
    <w:p w14:paraId="59E4C9F0" w14:textId="77777777" w:rsidR="0019069E" w:rsidRDefault="001906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7B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7755EE"/>
    <w:multiLevelType w:val="hybridMultilevel"/>
    <w:tmpl w:val="AE8EF390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2" w15:restartNumberingAfterBreak="0">
    <w:nsid w:val="29E02B07"/>
    <w:multiLevelType w:val="hybridMultilevel"/>
    <w:tmpl w:val="CCD80774"/>
    <w:lvl w:ilvl="0" w:tplc="0407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353B6486"/>
    <w:multiLevelType w:val="hybridMultilevel"/>
    <w:tmpl w:val="44C82CA6"/>
    <w:lvl w:ilvl="0" w:tplc="A0044A08">
      <w:start w:val="1"/>
      <w:numFmt w:val="bullet"/>
      <w:pStyle w:val="Normal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3FEE"/>
    <w:multiLevelType w:val="hybridMultilevel"/>
    <w:tmpl w:val="77C07D60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5" w15:restartNumberingAfterBreak="0">
    <w:nsid w:val="374502A7"/>
    <w:multiLevelType w:val="hybridMultilevel"/>
    <w:tmpl w:val="03B22894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6" w15:restartNumberingAfterBreak="0">
    <w:nsid w:val="38A84290"/>
    <w:multiLevelType w:val="hybridMultilevel"/>
    <w:tmpl w:val="99223D40"/>
    <w:lvl w:ilvl="0" w:tplc="0407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5706F104">
      <w:numFmt w:val="bullet"/>
      <w:lvlText w:val="–"/>
      <w:lvlJc w:val="left"/>
      <w:pPr>
        <w:ind w:left="1440" w:hanging="360"/>
      </w:pPr>
      <w:rPr>
        <w:rFonts w:ascii="Arimo" w:eastAsia="Times New Roman" w:hAnsi="Arimo" w:cs="Arim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1A22"/>
    <w:multiLevelType w:val="hybridMultilevel"/>
    <w:tmpl w:val="7896930C"/>
    <w:lvl w:ilvl="0" w:tplc="7E2A95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6CFF"/>
    <w:multiLevelType w:val="hybridMultilevel"/>
    <w:tmpl w:val="5F9AF9BE"/>
    <w:lvl w:ilvl="0" w:tplc="7E2A9512">
      <w:start w:val="1"/>
      <w:numFmt w:val="bullet"/>
      <w:lvlText w:val=""/>
      <w:lvlJc w:val="left"/>
      <w:pPr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 w15:restartNumberingAfterBreak="0">
    <w:nsid w:val="5CA60876"/>
    <w:multiLevelType w:val="hybridMultilevel"/>
    <w:tmpl w:val="80F841CA"/>
    <w:lvl w:ilvl="0" w:tplc="7E2A9512">
      <w:start w:val="1"/>
      <w:numFmt w:val="bullet"/>
      <w:lvlText w:val=""/>
      <w:lvlJc w:val="left"/>
      <w:pPr>
        <w:ind w:left="3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32711C6"/>
    <w:multiLevelType w:val="hybridMultilevel"/>
    <w:tmpl w:val="30C085E4"/>
    <w:lvl w:ilvl="0" w:tplc="F1E43F4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24E13"/>
    <w:multiLevelType w:val="multilevel"/>
    <w:tmpl w:val="D0B2C450"/>
    <w:lvl w:ilvl="0">
      <w:start w:val="1"/>
      <w:numFmt w:val="decimal"/>
      <w:pStyle w:val="Proj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Proj11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Proj111"/>
      <w:lvlText w:val="%1.%2.%3"/>
      <w:lvlJc w:val="left"/>
      <w:pPr>
        <w:tabs>
          <w:tab w:val="num" w:pos="1440"/>
        </w:tabs>
        <w:ind w:left="567" w:firstLine="15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69773FB0"/>
    <w:multiLevelType w:val="hybridMultilevel"/>
    <w:tmpl w:val="E368B1C8"/>
    <w:lvl w:ilvl="0" w:tplc="7E2A9512">
      <w:start w:val="1"/>
      <w:numFmt w:val="bullet"/>
      <w:lvlText w:val=""/>
      <w:lvlJc w:val="left"/>
      <w:pPr>
        <w:ind w:left="3900" w:hanging="360"/>
      </w:pPr>
      <w:rPr>
        <w:rFonts w:ascii="Wingdings" w:hAnsi="Wingdings" w:hint="default"/>
      </w:rPr>
    </w:lvl>
    <w:lvl w:ilvl="1" w:tplc="5706F104">
      <w:numFmt w:val="bullet"/>
      <w:lvlText w:val="–"/>
      <w:lvlJc w:val="left"/>
      <w:pPr>
        <w:ind w:left="1440" w:hanging="360"/>
      </w:pPr>
      <w:rPr>
        <w:rFonts w:ascii="Arimo" w:eastAsia="Times New Roman" w:hAnsi="Arimo" w:cs="Arimo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2C96"/>
    <w:multiLevelType w:val="hybridMultilevel"/>
    <w:tmpl w:val="550AE74C"/>
    <w:lvl w:ilvl="0" w:tplc="196A4206">
      <w:numFmt w:val="bullet"/>
      <w:lvlText w:val="-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15" w15:restartNumberingAfterBreak="0">
    <w:nsid w:val="7C9E0719"/>
    <w:multiLevelType w:val="hybridMultilevel"/>
    <w:tmpl w:val="01FC6684"/>
    <w:lvl w:ilvl="0" w:tplc="0407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D3A00EE"/>
    <w:multiLevelType w:val="singleLevel"/>
    <w:tmpl w:val="ACE08D28"/>
    <w:lvl w:ilvl="0">
      <w:start w:val="1"/>
      <w:numFmt w:val="decimal"/>
      <w:pStyle w:val="Kapitel"/>
      <w:lvlText w:val="%1. Kapitel"/>
      <w:lvlJc w:val="left"/>
      <w:pPr>
        <w:tabs>
          <w:tab w:val="num" w:pos="1080"/>
        </w:tabs>
        <w:ind w:left="360" w:hanging="360"/>
      </w:pPr>
    </w:lvl>
  </w:abstractNum>
  <w:abstractNum w:abstractNumId="17" w15:restartNumberingAfterBreak="0">
    <w:nsid w:val="7E9D192B"/>
    <w:multiLevelType w:val="hybridMultilevel"/>
    <w:tmpl w:val="711CC7F2"/>
    <w:lvl w:ilvl="0" w:tplc="7E2A9512">
      <w:start w:val="1"/>
      <w:numFmt w:val="bullet"/>
      <w:lvlText w:val=""/>
      <w:lvlJc w:val="left"/>
      <w:pPr>
        <w:ind w:left="3767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  <w:num w:numId="17">
    <w:abstractNumId w:val="7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o:allowincell="f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4"/>
    <w:rsid w:val="000046AD"/>
    <w:rsid w:val="000050E5"/>
    <w:rsid w:val="0000657B"/>
    <w:rsid w:val="000117FC"/>
    <w:rsid w:val="00013468"/>
    <w:rsid w:val="00016622"/>
    <w:rsid w:val="00017D46"/>
    <w:rsid w:val="0002056B"/>
    <w:rsid w:val="00021C08"/>
    <w:rsid w:val="00022C54"/>
    <w:rsid w:val="00025315"/>
    <w:rsid w:val="00032502"/>
    <w:rsid w:val="000334A1"/>
    <w:rsid w:val="000348FD"/>
    <w:rsid w:val="00035F4B"/>
    <w:rsid w:val="00036A2B"/>
    <w:rsid w:val="0003711B"/>
    <w:rsid w:val="000374F9"/>
    <w:rsid w:val="00037A31"/>
    <w:rsid w:val="00040BF7"/>
    <w:rsid w:val="000421CF"/>
    <w:rsid w:val="0004226E"/>
    <w:rsid w:val="00042EDB"/>
    <w:rsid w:val="00044955"/>
    <w:rsid w:val="000468EC"/>
    <w:rsid w:val="000469C4"/>
    <w:rsid w:val="000505A1"/>
    <w:rsid w:val="00050ED0"/>
    <w:rsid w:val="00050F31"/>
    <w:rsid w:val="000517DC"/>
    <w:rsid w:val="0006555B"/>
    <w:rsid w:val="00066255"/>
    <w:rsid w:val="00067744"/>
    <w:rsid w:val="00067897"/>
    <w:rsid w:val="0007012D"/>
    <w:rsid w:val="00071492"/>
    <w:rsid w:val="00077CEB"/>
    <w:rsid w:val="00080DF0"/>
    <w:rsid w:val="00081E38"/>
    <w:rsid w:val="000902AE"/>
    <w:rsid w:val="00092FFE"/>
    <w:rsid w:val="00094B92"/>
    <w:rsid w:val="00097295"/>
    <w:rsid w:val="000A1EB7"/>
    <w:rsid w:val="000A238E"/>
    <w:rsid w:val="000A2554"/>
    <w:rsid w:val="000A275F"/>
    <w:rsid w:val="000A4246"/>
    <w:rsid w:val="000A5495"/>
    <w:rsid w:val="000B2030"/>
    <w:rsid w:val="000B3682"/>
    <w:rsid w:val="000B3849"/>
    <w:rsid w:val="000B3B54"/>
    <w:rsid w:val="000B4BF6"/>
    <w:rsid w:val="000B4E1D"/>
    <w:rsid w:val="000B56BB"/>
    <w:rsid w:val="000B633F"/>
    <w:rsid w:val="000B7F73"/>
    <w:rsid w:val="000C079B"/>
    <w:rsid w:val="000C56BB"/>
    <w:rsid w:val="000C7EA7"/>
    <w:rsid w:val="000D0FF3"/>
    <w:rsid w:val="000D1E20"/>
    <w:rsid w:val="000D27A4"/>
    <w:rsid w:val="000D3C57"/>
    <w:rsid w:val="000D6A8C"/>
    <w:rsid w:val="000E0861"/>
    <w:rsid w:val="000E1BDA"/>
    <w:rsid w:val="000E48DD"/>
    <w:rsid w:val="000E6407"/>
    <w:rsid w:val="000E6F59"/>
    <w:rsid w:val="000E7F64"/>
    <w:rsid w:val="000F0630"/>
    <w:rsid w:val="000F1833"/>
    <w:rsid w:val="000F598E"/>
    <w:rsid w:val="000F71A7"/>
    <w:rsid w:val="000F7222"/>
    <w:rsid w:val="0010313A"/>
    <w:rsid w:val="0010401D"/>
    <w:rsid w:val="001044E5"/>
    <w:rsid w:val="00105F18"/>
    <w:rsid w:val="001069F2"/>
    <w:rsid w:val="00106F5C"/>
    <w:rsid w:val="001071E4"/>
    <w:rsid w:val="0011183A"/>
    <w:rsid w:val="00111E94"/>
    <w:rsid w:val="00111EA6"/>
    <w:rsid w:val="0011539D"/>
    <w:rsid w:val="00115B40"/>
    <w:rsid w:val="001205B0"/>
    <w:rsid w:val="001219FB"/>
    <w:rsid w:val="00122421"/>
    <w:rsid w:val="00122CD4"/>
    <w:rsid w:val="00123A52"/>
    <w:rsid w:val="00127114"/>
    <w:rsid w:val="001271CC"/>
    <w:rsid w:val="00131991"/>
    <w:rsid w:val="001321DA"/>
    <w:rsid w:val="0013513C"/>
    <w:rsid w:val="00136972"/>
    <w:rsid w:val="001369CB"/>
    <w:rsid w:val="00141D53"/>
    <w:rsid w:val="00141D68"/>
    <w:rsid w:val="00143ECF"/>
    <w:rsid w:val="001457FD"/>
    <w:rsid w:val="00150FC9"/>
    <w:rsid w:val="00154D1D"/>
    <w:rsid w:val="00154E71"/>
    <w:rsid w:val="00155641"/>
    <w:rsid w:val="00160CF0"/>
    <w:rsid w:val="001627FA"/>
    <w:rsid w:val="00166A47"/>
    <w:rsid w:val="0016740F"/>
    <w:rsid w:val="00170274"/>
    <w:rsid w:val="0017266C"/>
    <w:rsid w:val="00173CD6"/>
    <w:rsid w:val="001744EE"/>
    <w:rsid w:val="00174908"/>
    <w:rsid w:val="001758B9"/>
    <w:rsid w:val="00175B5B"/>
    <w:rsid w:val="00177B66"/>
    <w:rsid w:val="00183875"/>
    <w:rsid w:val="00183961"/>
    <w:rsid w:val="00183C04"/>
    <w:rsid w:val="00184DDB"/>
    <w:rsid w:val="0018588A"/>
    <w:rsid w:val="00185918"/>
    <w:rsid w:val="0018611E"/>
    <w:rsid w:val="00186D97"/>
    <w:rsid w:val="00187151"/>
    <w:rsid w:val="001871B1"/>
    <w:rsid w:val="0019069E"/>
    <w:rsid w:val="00190759"/>
    <w:rsid w:val="00191200"/>
    <w:rsid w:val="00191A2B"/>
    <w:rsid w:val="00191C34"/>
    <w:rsid w:val="001937C4"/>
    <w:rsid w:val="00193F42"/>
    <w:rsid w:val="001967A2"/>
    <w:rsid w:val="00196BA0"/>
    <w:rsid w:val="00196E5B"/>
    <w:rsid w:val="00196EE0"/>
    <w:rsid w:val="00197285"/>
    <w:rsid w:val="001974AE"/>
    <w:rsid w:val="001A331A"/>
    <w:rsid w:val="001A36C6"/>
    <w:rsid w:val="001A38AC"/>
    <w:rsid w:val="001A7035"/>
    <w:rsid w:val="001B168F"/>
    <w:rsid w:val="001B4486"/>
    <w:rsid w:val="001B600D"/>
    <w:rsid w:val="001B63AD"/>
    <w:rsid w:val="001B6718"/>
    <w:rsid w:val="001C1DAF"/>
    <w:rsid w:val="001C2F54"/>
    <w:rsid w:val="001C3912"/>
    <w:rsid w:val="001C3946"/>
    <w:rsid w:val="001C4339"/>
    <w:rsid w:val="001D25C3"/>
    <w:rsid w:val="001D3BFF"/>
    <w:rsid w:val="001D431D"/>
    <w:rsid w:val="001D45EC"/>
    <w:rsid w:val="001D47C7"/>
    <w:rsid w:val="001D4CCB"/>
    <w:rsid w:val="001D51B4"/>
    <w:rsid w:val="001D57A4"/>
    <w:rsid w:val="001E0F19"/>
    <w:rsid w:val="001E1392"/>
    <w:rsid w:val="001E1C2C"/>
    <w:rsid w:val="001E27F4"/>
    <w:rsid w:val="001E293C"/>
    <w:rsid w:val="001E2A51"/>
    <w:rsid w:val="001E2C49"/>
    <w:rsid w:val="001E34C1"/>
    <w:rsid w:val="001E4DF2"/>
    <w:rsid w:val="001E52CF"/>
    <w:rsid w:val="001E5E76"/>
    <w:rsid w:val="001E5EF6"/>
    <w:rsid w:val="001F0C33"/>
    <w:rsid w:val="001F2289"/>
    <w:rsid w:val="001F4C06"/>
    <w:rsid w:val="00201655"/>
    <w:rsid w:val="002030E4"/>
    <w:rsid w:val="00205865"/>
    <w:rsid w:val="00207960"/>
    <w:rsid w:val="00210594"/>
    <w:rsid w:val="0021103A"/>
    <w:rsid w:val="00212175"/>
    <w:rsid w:val="00212F40"/>
    <w:rsid w:val="002140C3"/>
    <w:rsid w:val="002149DE"/>
    <w:rsid w:val="00215126"/>
    <w:rsid w:val="00215BEA"/>
    <w:rsid w:val="00217268"/>
    <w:rsid w:val="002207A4"/>
    <w:rsid w:val="0022097D"/>
    <w:rsid w:val="00223788"/>
    <w:rsid w:val="00224CBA"/>
    <w:rsid w:val="00231BB5"/>
    <w:rsid w:val="0024014D"/>
    <w:rsid w:val="002408A4"/>
    <w:rsid w:val="0024786F"/>
    <w:rsid w:val="002512D2"/>
    <w:rsid w:val="0025291A"/>
    <w:rsid w:val="00256282"/>
    <w:rsid w:val="002572D1"/>
    <w:rsid w:val="00262E51"/>
    <w:rsid w:val="002635C6"/>
    <w:rsid w:val="00263DC8"/>
    <w:rsid w:val="00267441"/>
    <w:rsid w:val="0026751C"/>
    <w:rsid w:val="00270AC5"/>
    <w:rsid w:val="00270DBE"/>
    <w:rsid w:val="002721B6"/>
    <w:rsid w:val="00273895"/>
    <w:rsid w:val="00274AF7"/>
    <w:rsid w:val="002753AE"/>
    <w:rsid w:val="00276BB2"/>
    <w:rsid w:val="002774F3"/>
    <w:rsid w:val="00282510"/>
    <w:rsid w:val="0028534E"/>
    <w:rsid w:val="0028571F"/>
    <w:rsid w:val="00287DC4"/>
    <w:rsid w:val="00287F58"/>
    <w:rsid w:val="002941E7"/>
    <w:rsid w:val="002942B4"/>
    <w:rsid w:val="00295EE9"/>
    <w:rsid w:val="002A32BA"/>
    <w:rsid w:val="002A4223"/>
    <w:rsid w:val="002A500C"/>
    <w:rsid w:val="002A75B0"/>
    <w:rsid w:val="002A7A9C"/>
    <w:rsid w:val="002A7CA3"/>
    <w:rsid w:val="002B1076"/>
    <w:rsid w:val="002B501E"/>
    <w:rsid w:val="002B6A87"/>
    <w:rsid w:val="002C0558"/>
    <w:rsid w:val="002C06E9"/>
    <w:rsid w:val="002C3613"/>
    <w:rsid w:val="002C6E46"/>
    <w:rsid w:val="002C7916"/>
    <w:rsid w:val="002D3008"/>
    <w:rsid w:val="002D59DD"/>
    <w:rsid w:val="002E1939"/>
    <w:rsid w:val="002E32C9"/>
    <w:rsid w:val="002E4B18"/>
    <w:rsid w:val="002E647E"/>
    <w:rsid w:val="002F02CB"/>
    <w:rsid w:val="002F0E43"/>
    <w:rsid w:val="002F367C"/>
    <w:rsid w:val="002F4521"/>
    <w:rsid w:val="002F6C1B"/>
    <w:rsid w:val="00301D45"/>
    <w:rsid w:val="003023A6"/>
    <w:rsid w:val="00302C9F"/>
    <w:rsid w:val="00306552"/>
    <w:rsid w:val="0030677B"/>
    <w:rsid w:val="00306A1D"/>
    <w:rsid w:val="0030769A"/>
    <w:rsid w:val="0030789F"/>
    <w:rsid w:val="00321AB2"/>
    <w:rsid w:val="003235A3"/>
    <w:rsid w:val="00326EB6"/>
    <w:rsid w:val="00332082"/>
    <w:rsid w:val="0033476D"/>
    <w:rsid w:val="00337253"/>
    <w:rsid w:val="00337C6D"/>
    <w:rsid w:val="00340A71"/>
    <w:rsid w:val="00343C1A"/>
    <w:rsid w:val="003442B0"/>
    <w:rsid w:val="00344D74"/>
    <w:rsid w:val="00347205"/>
    <w:rsid w:val="00347A64"/>
    <w:rsid w:val="0035042F"/>
    <w:rsid w:val="003523DC"/>
    <w:rsid w:val="0035418C"/>
    <w:rsid w:val="003577AD"/>
    <w:rsid w:val="0036161B"/>
    <w:rsid w:val="003618CD"/>
    <w:rsid w:val="00364694"/>
    <w:rsid w:val="003711B6"/>
    <w:rsid w:val="003748EE"/>
    <w:rsid w:val="0037584C"/>
    <w:rsid w:val="003765E8"/>
    <w:rsid w:val="00377A1F"/>
    <w:rsid w:val="00380AD8"/>
    <w:rsid w:val="00380CB4"/>
    <w:rsid w:val="00381BF6"/>
    <w:rsid w:val="00386BE7"/>
    <w:rsid w:val="00392544"/>
    <w:rsid w:val="00397A4F"/>
    <w:rsid w:val="003A10FB"/>
    <w:rsid w:val="003A41E9"/>
    <w:rsid w:val="003A4FAD"/>
    <w:rsid w:val="003A5361"/>
    <w:rsid w:val="003A5A7C"/>
    <w:rsid w:val="003A69F4"/>
    <w:rsid w:val="003A7ED3"/>
    <w:rsid w:val="003B02B5"/>
    <w:rsid w:val="003B134D"/>
    <w:rsid w:val="003B634A"/>
    <w:rsid w:val="003B683A"/>
    <w:rsid w:val="003B6BBD"/>
    <w:rsid w:val="003C00BC"/>
    <w:rsid w:val="003C416E"/>
    <w:rsid w:val="003C4957"/>
    <w:rsid w:val="003C7613"/>
    <w:rsid w:val="003D00BA"/>
    <w:rsid w:val="003D185D"/>
    <w:rsid w:val="003D1E7F"/>
    <w:rsid w:val="003D2077"/>
    <w:rsid w:val="003D2A15"/>
    <w:rsid w:val="003D7D64"/>
    <w:rsid w:val="003E4F17"/>
    <w:rsid w:val="003E5DB4"/>
    <w:rsid w:val="003E5FB4"/>
    <w:rsid w:val="003F1C1C"/>
    <w:rsid w:val="003F249C"/>
    <w:rsid w:val="003F3828"/>
    <w:rsid w:val="003F6581"/>
    <w:rsid w:val="003F671A"/>
    <w:rsid w:val="003F6C13"/>
    <w:rsid w:val="00400549"/>
    <w:rsid w:val="004113B6"/>
    <w:rsid w:val="004115F4"/>
    <w:rsid w:val="0041507B"/>
    <w:rsid w:val="004216B4"/>
    <w:rsid w:val="00422584"/>
    <w:rsid w:val="0042313D"/>
    <w:rsid w:val="00423663"/>
    <w:rsid w:val="00423C53"/>
    <w:rsid w:val="00423CD5"/>
    <w:rsid w:val="004249E3"/>
    <w:rsid w:val="00424F71"/>
    <w:rsid w:val="00425674"/>
    <w:rsid w:val="004261AE"/>
    <w:rsid w:val="00431218"/>
    <w:rsid w:val="004345C5"/>
    <w:rsid w:val="00435FA8"/>
    <w:rsid w:val="00440BCA"/>
    <w:rsid w:val="00442DAB"/>
    <w:rsid w:val="00444AF5"/>
    <w:rsid w:val="00446541"/>
    <w:rsid w:val="00450BAA"/>
    <w:rsid w:val="00455153"/>
    <w:rsid w:val="00456EA3"/>
    <w:rsid w:val="0046328B"/>
    <w:rsid w:val="00463558"/>
    <w:rsid w:val="00465A84"/>
    <w:rsid w:val="00466231"/>
    <w:rsid w:val="0047160A"/>
    <w:rsid w:val="00472052"/>
    <w:rsid w:val="00482E2A"/>
    <w:rsid w:val="00482F05"/>
    <w:rsid w:val="004850F5"/>
    <w:rsid w:val="00485D59"/>
    <w:rsid w:val="00495643"/>
    <w:rsid w:val="00497977"/>
    <w:rsid w:val="004A1730"/>
    <w:rsid w:val="004A1A4D"/>
    <w:rsid w:val="004A224C"/>
    <w:rsid w:val="004B3313"/>
    <w:rsid w:val="004B7DA4"/>
    <w:rsid w:val="004C0EEF"/>
    <w:rsid w:val="004C1348"/>
    <w:rsid w:val="004C1BED"/>
    <w:rsid w:val="004C4DB6"/>
    <w:rsid w:val="004C6FEB"/>
    <w:rsid w:val="004D11B5"/>
    <w:rsid w:val="004D1286"/>
    <w:rsid w:val="004D2984"/>
    <w:rsid w:val="004D74B0"/>
    <w:rsid w:val="004D798D"/>
    <w:rsid w:val="004E05AF"/>
    <w:rsid w:val="004E25EC"/>
    <w:rsid w:val="004E66B3"/>
    <w:rsid w:val="004E7114"/>
    <w:rsid w:val="004F08DC"/>
    <w:rsid w:val="004F28E2"/>
    <w:rsid w:val="004F476D"/>
    <w:rsid w:val="004F48E8"/>
    <w:rsid w:val="004F56C3"/>
    <w:rsid w:val="004F57F0"/>
    <w:rsid w:val="00500BA2"/>
    <w:rsid w:val="005043A9"/>
    <w:rsid w:val="00505D65"/>
    <w:rsid w:val="00513B00"/>
    <w:rsid w:val="00514C34"/>
    <w:rsid w:val="005247B8"/>
    <w:rsid w:val="005277E9"/>
    <w:rsid w:val="0052789D"/>
    <w:rsid w:val="00530B39"/>
    <w:rsid w:val="00531A9A"/>
    <w:rsid w:val="005320AD"/>
    <w:rsid w:val="0054252E"/>
    <w:rsid w:val="00542E4A"/>
    <w:rsid w:val="005476BA"/>
    <w:rsid w:val="00554668"/>
    <w:rsid w:val="005577EB"/>
    <w:rsid w:val="00561672"/>
    <w:rsid w:val="005657F0"/>
    <w:rsid w:val="00565C17"/>
    <w:rsid w:val="005669B8"/>
    <w:rsid w:val="00566A4D"/>
    <w:rsid w:val="00566D1A"/>
    <w:rsid w:val="0056717B"/>
    <w:rsid w:val="00567E45"/>
    <w:rsid w:val="00572D33"/>
    <w:rsid w:val="00574939"/>
    <w:rsid w:val="00583678"/>
    <w:rsid w:val="00584B04"/>
    <w:rsid w:val="0058692E"/>
    <w:rsid w:val="00587992"/>
    <w:rsid w:val="005900D2"/>
    <w:rsid w:val="00591A34"/>
    <w:rsid w:val="005939AF"/>
    <w:rsid w:val="00594023"/>
    <w:rsid w:val="005961BB"/>
    <w:rsid w:val="005A19C2"/>
    <w:rsid w:val="005A30F7"/>
    <w:rsid w:val="005A551E"/>
    <w:rsid w:val="005A5782"/>
    <w:rsid w:val="005A707B"/>
    <w:rsid w:val="005A7978"/>
    <w:rsid w:val="005B1D68"/>
    <w:rsid w:val="005B3B35"/>
    <w:rsid w:val="005B6765"/>
    <w:rsid w:val="005C09E1"/>
    <w:rsid w:val="005C179B"/>
    <w:rsid w:val="005C1F36"/>
    <w:rsid w:val="005C2146"/>
    <w:rsid w:val="005C2B1C"/>
    <w:rsid w:val="005C4139"/>
    <w:rsid w:val="005D1819"/>
    <w:rsid w:val="005D4FEF"/>
    <w:rsid w:val="005D7494"/>
    <w:rsid w:val="005E0C6A"/>
    <w:rsid w:val="005E14E4"/>
    <w:rsid w:val="005E1F0C"/>
    <w:rsid w:val="005E3DDE"/>
    <w:rsid w:val="005F4C93"/>
    <w:rsid w:val="005F5A8E"/>
    <w:rsid w:val="005F6E97"/>
    <w:rsid w:val="005F76D3"/>
    <w:rsid w:val="00604EC8"/>
    <w:rsid w:val="00605E01"/>
    <w:rsid w:val="00606E77"/>
    <w:rsid w:val="00613AC5"/>
    <w:rsid w:val="006162B5"/>
    <w:rsid w:val="00617BEC"/>
    <w:rsid w:val="00617FD6"/>
    <w:rsid w:val="00622537"/>
    <w:rsid w:val="0062283B"/>
    <w:rsid w:val="00622F16"/>
    <w:rsid w:val="006233BC"/>
    <w:rsid w:val="00624939"/>
    <w:rsid w:val="00624CA0"/>
    <w:rsid w:val="0062621B"/>
    <w:rsid w:val="00626AFF"/>
    <w:rsid w:val="0063137D"/>
    <w:rsid w:val="006352AF"/>
    <w:rsid w:val="006354EB"/>
    <w:rsid w:val="00635C82"/>
    <w:rsid w:val="00636956"/>
    <w:rsid w:val="00637B8B"/>
    <w:rsid w:val="00640646"/>
    <w:rsid w:val="00641165"/>
    <w:rsid w:val="00642EB0"/>
    <w:rsid w:val="00642F33"/>
    <w:rsid w:val="00643EB3"/>
    <w:rsid w:val="00644A43"/>
    <w:rsid w:val="00647185"/>
    <w:rsid w:val="00650B83"/>
    <w:rsid w:val="006577B1"/>
    <w:rsid w:val="00657A2F"/>
    <w:rsid w:val="00657EDE"/>
    <w:rsid w:val="006627F9"/>
    <w:rsid w:val="00663A75"/>
    <w:rsid w:val="0066450E"/>
    <w:rsid w:val="0066512A"/>
    <w:rsid w:val="00666330"/>
    <w:rsid w:val="006675FB"/>
    <w:rsid w:val="00667ABC"/>
    <w:rsid w:val="00670813"/>
    <w:rsid w:val="00673A69"/>
    <w:rsid w:val="006773B6"/>
    <w:rsid w:val="006804ED"/>
    <w:rsid w:val="00681255"/>
    <w:rsid w:val="00681F45"/>
    <w:rsid w:val="0068268C"/>
    <w:rsid w:val="00684796"/>
    <w:rsid w:val="006847F1"/>
    <w:rsid w:val="006A06AF"/>
    <w:rsid w:val="006A297C"/>
    <w:rsid w:val="006A2DAD"/>
    <w:rsid w:val="006A3524"/>
    <w:rsid w:val="006A5BB1"/>
    <w:rsid w:val="006A5E62"/>
    <w:rsid w:val="006A7D52"/>
    <w:rsid w:val="006A7D5C"/>
    <w:rsid w:val="006B079A"/>
    <w:rsid w:val="006B09DE"/>
    <w:rsid w:val="006B3797"/>
    <w:rsid w:val="006B4ED5"/>
    <w:rsid w:val="006B74FD"/>
    <w:rsid w:val="006C0C1C"/>
    <w:rsid w:val="006C12A3"/>
    <w:rsid w:val="006C1805"/>
    <w:rsid w:val="006C3B0B"/>
    <w:rsid w:val="006C423B"/>
    <w:rsid w:val="006C7B5E"/>
    <w:rsid w:val="006D0208"/>
    <w:rsid w:val="006D236E"/>
    <w:rsid w:val="006D5BC9"/>
    <w:rsid w:val="006D7945"/>
    <w:rsid w:val="006E0882"/>
    <w:rsid w:val="006E322C"/>
    <w:rsid w:val="006F1DB6"/>
    <w:rsid w:val="006F1EAB"/>
    <w:rsid w:val="006F1F30"/>
    <w:rsid w:val="006F2A0C"/>
    <w:rsid w:val="006F355E"/>
    <w:rsid w:val="006F4937"/>
    <w:rsid w:val="006F6547"/>
    <w:rsid w:val="00700CEA"/>
    <w:rsid w:val="00702AA4"/>
    <w:rsid w:val="00702F56"/>
    <w:rsid w:val="00703BE7"/>
    <w:rsid w:val="007049BC"/>
    <w:rsid w:val="00704F0A"/>
    <w:rsid w:val="0070569E"/>
    <w:rsid w:val="00706542"/>
    <w:rsid w:val="0071085E"/>
    <w:rsid w:val="0071088C"/>
    <w:rsid w:val="00713806"/>
    <w:rsid w:val="007171A5"/>
    <w:rsid w:val="00717360"/>
    <w:rsid w:val="007175F7"/>
    <w:rsid w:val="00720609"/>
    <w:rsid w:val="00723F48"/>
    <w:rsid w:val="0074101F"/>
    <w:rsid w:val="007410EF"/>
    <w:rsid w:val="00742FE5"/>
    <w:rsid w:val="0074356F"/>
    <w:rsid w:val="00743C66"/>
    <w:rsid w:val="00745A13"/>
    <w:rsid w:val="00746C66"/>
    <w:rsid w:val="0074793F"/>
    <w:rsid w:val="00747BC6"/>
    <w:rsid w:val="0075265A"/>
    <w:rsid w:val="00752A02"/>
    <w:rsid w:val="00752B74"/>
    <w:rsid w:val="00754E95"/>
    <w:rsid w:val="00757A39"/>
    <w:rsid w:val="00761730"/>
    <w:rsid w:val="0076184F"/>
    <w:rsid w:val="00762101"/>
    <w:rsid w:val="00764DB4"/>
    <w:rsid w:val="00770D17"/>
    <w:rsid w:val="007731FC"/>
    <w:rsid w:val="00773684"/>
    <w:rsid w:val="00776D49"/>
    <w:rsid w:val="00777A3F"/>
    <w:rsid w:val="00777AD4"/>
    <w:rsid w:val="00781C56"/>
    <w:rsid w:val="00784D49"/>
    <w:rsid w:val="007850C5"/>
    <w:rsid w:val="00790556"/>
    <w:rsid w:val="00793F8C"/>
    <w:rsid w:val="007A06BE"/>
    <w:rsid w:val="007A397D"/>
    <w:rsid w:val="007A525F"/>
    <w:rsid w:val="007A73D5"/>
    <w:rsid w:val="007A78CC"/>
    <w:rsid w:val="007B36EC"/>
    <w:rsid w:val="007B6522"/>
    <w:rsid w:val="007B6579"/>
    <w:rsid w:val="007B76D4"/>
    <w:rsid w:val="007B778C"/>
    <w:rsid w:val="007C2A2B"/>
    <w:rsid w:val="007C3F70"/>
    <w:rsid w:val="007C507D"/>
    <w:rsid w:val="007D0A58"/>
    <w:rsid w:val="007D1089"/>
    <w:rsid w:val="007D1A8C"/>
    <w:rsid w:val="007D2D4F"/>
    <w:rsid w:val="007D3FE5"/>
    <w:rsid w:val="007D66B1"/>
    <w:rsid w:val="007D670D"/>
    <w:rsid w:val="007E0F7E"/>
    <w:rsid w:val="007E18FE"/>
    <w:rsid w:val="007E1C83"/>
    <w:rsid w:val="007E267C"/>
    <w:rsid w:val="007E463B"/>
    <w:rsid w:val="007E4816"/>
    <w:rsid w:val="007E5342"/>
    <w:rsid w:val="007E6B36"/>
    <w:rsid w:val="007E73F7"/>
    <w:rsid w:val="007E7BF4"/>
    <w:rsid w:val="007F1465"/>
    <w:rsid w:val="007F308E"/>
    <w:rsid w:val="007F42C0"/>
    <w:rsid w:val="008001B7"/>
    <w:rsid w:val="00805979"/>
    <w:rsid w:val="00806AC8"/>
    <w:rsid w:val="00811CBA"/>
    <w:rsid w:val="00811CCC"/>
    <w:rsid w:val="0081478B"/>
    <w:rsid w:val="00814E4F"/>
    <w:rsid w:val="0081538F"/>
    <w:rsid w:val="0081539F"/>
    <w:rsid w:val="008211B6"/>
    <w:rsid w:val="00822945"/>
    <w:rsid w:val="00823DA1"/>
    <w:rsid w:val="00824322"/>
    <w:rsid w:val="0082450E"/>
    <w:rsid w:val="00824AC4"/>
    <w:rsid w:val="0082640B"/>
    <w:rsid w:val="0082785E"/>
    <w:rsid w:val="00827D74"/>
    <w:rsid w:val="00830577"/>
    <w:rsid w:val="00833340"/>
    <w:rsid w:val="00834818"/>
    <w:rsid w:val="008377AE"/>
    <w:rsid w:val="00837E3E"/>
    <w:rsid w:val="008433E1"/>
    <w:rsid w:val="00844AB4"/>
    <w:rsid w:val="0084552B"/>
    <w:rsid w:val="00846049"/>
    <w:rsid w:val="00851CE9"/>
    <w:rsid w:val="008548F0"/>
    <w:rsid w:val="00855FF1"/>
    <w:rsid w:val="00856A88"/>
    <w:rsid w:val="008576EA"/>
    <w:rsid w:val="00860098"/>
    <w:rsid w:val="00860274"/>
    <w:rsid w:val="008615C1"/>
    <w:rsid w:val="008639C0"/>
    <w:rsid w:val="00872FFD"/>
    <w:rsid w:val="00874AE8"/>
    <w:rsid w:val="00877A07"/>
    <w:rsid w:val="008826C3"/>
    <w:rsid w:val="00886C51"/>
    <w:rsid w:val="0089044B"/>
    <w:rsid w:val="00892182"/>
    <w:rsid w:val="008A2BF6"/>
    <w:rsid w:val="008A54FC"/>
    <w:rsid w:val="008A6A33"/>
    <w:rsid w:val="008B0EF4"/>
    <w:rsid w:val="008B565A"/>
    <w:rsid w:val="008B5874"/>
    <w:rsid w:val="008C0AA2"/>
    <w:rsid w:val="008C1720"/>
    <w:rsid w:val="008C204B"/>
    <w:rsid w:val="008C31FD"/>
    <w:rsid w:val="008C5E86"/>
    <w:rsid w:val="008D02D9"/>
    <w:rsid w:val="008D2A31"/>
    <w:rsid w:val="008D7792"/>
    <w:rsid w:val="008E5E15"/>
    <w:rsid w:val="008E66CA"/>
    <w:rsid w:val="008E6B10"/>
    <w:rsid w:val="008F19F8"/>
    <w:rsid w:val="008F2A1C"/>
    <w:rsid w:val="008F2E71"/>
    <w:rsid w:val="008F40B2"/>
    <w:rsid w:val="008F5266"/>
    <w:rsid w:val="008F602F"/>
    <w:rsid w:val="008F6874"/>
    <w:rsid w:val="009031C0"/>
    <w:rsid w:val="00903268"/>
    <w:rsid w:val="00903BE6"/>
    <w:rsid w:val="00903ED7"/>
    <w:rsid w:val="00906638"/>
    <w:rsid w:val="00907A52"/>
    <w:rsid w:val="0091150B"/>
    <w:rsid w:val="00911DA1"/>
    <w:rsid w:val="0091639F"/>
    <w:rsid w:val="00917354"/>
    <w:rsid w:val="009200E3"/>
    <w:rsid w:val="00920BCD"/>
    <w:rsid w:val="00923C7C"/>
    <w:rsid w:val="00924011"/>
    <w:rsid w:val="0092444C"/>
    <w:rsid w:val="00926F1A"/>
    <w:rsid w:val="00930417"/>
    <w:rsid w:val="009340FF"/>
    <w:rsid w:val="00940C36"/>
    <w:rsid w:val="0094227F"/>
    <w:rsid w:val="00942D32"/>
    <w:rsid w:val="009467AD"/>
    <w:rsid w:val="00947FE2"/>
    <w:rsid w:val="009506C3"/>
    <w:rsid w:val="00951419"/>
    <w:rsid w:val="00951F2F"/>
    <w:rsid w:val="009523F3"/>
    <w:rsid w:val="009574DD"/>
    <w:rsid w:val="00960B32"/>
    <w:rsid w:val="009618F4"/>
    <w:rsid w:val="00964884"/>
    <w:rsid w:val="009649F3"/>
    <w:rsid w:val="00970102"/>
    <w:rsid w:val="0097153F"/>
    <w:rsid w:val="00972421"/>
    <w:rsid w:val="00974D96"/>
    <w:rsid w:val="00975BA2"/>
    <w:rsid w:val="00977507"/>
    <w:rsid w:val="00977B6F"/>
    <w:rsid w:val="009804D9"/>
    <w:rsid w:val="0098142A"/>
    <w:rsid w:val="00981E84"/>
    <w:rsid w:val="00982857"/>
    <w:rsid w:val="00983CC0"/>
    <w:rsid w:val="00986943"/>
    <w:rsid w:val="00986FDF"/>
    <w:rsid w:val="009877D8"/>
    <w:rsid w:val="009907AA"/>
    <w:rsid w:val="00991B68"/>
    <w:rsid w:val="0099231D"/>
    <w:rsid w:val="00992FA2"/>
    <w:rsid w:val="009936EC"/>
    <w:rsid w:val="0099419A"/>
    <w:rsid w:val="009961FC"/>
    <w:rsid w:val="009A09A1"/>
    <w:rsid w:val="009A0CC8"/>
    <w:rsid w:val="009A2DE7"/>
    <w:rsid w:val="009A3321"/>
    <w:rsid w:val="009A5593"/>
    <w:rsid w:val="009A60B0"/>
    <w:rsid w:val="009B4B83"/>
    <w:rsid w:val="009B55C8"/>
    <w:rsid w:val="009B7B1E"/>
    <w:rsid w:val="009C3362"/>
    <w:rsid w:val="009C5E0D"/>
    <w:rsid w:val="009C6C16"/>
    <w:rsid w:val="009C6CFA"/>
    <w:rsid w:val="009D3F4A"/>
    <w:rsid w:val="009E0501"/>
    <w:rsid w:val="009E79C9"/>
    <w:rsid w:val="009F0121"/>
    <w:rsid w:val="009F23F9"/>
    <w:rsid w:val="009F29EC"/>
    <w:rsid w:val="009F4473"/>
    <w:rsid w:val="009F5F05"/>
    <w:rsid w:val="009F64C1"/>
    <w:rsid w:val="00A02326"/>
    <w:rsid w:val="00A037C7"/>
    <w:rsid w:val="00A13704"/>
    <w:rsid w:val="00A13FCC"/>
    <w:rsid w:val="00A158EB"/>
    <w:rsid w:val="00A16707"/>
    <w:rsid w:val="00A22181"/>
    <w:rsid w:val="00A24D80"/>
    <w:rsid w:val="00A25EDF"/>
    <w:rsid w:val="00A274F9"/>
    <w:rsid w:val="00A27721"/>
    <w:rsid w:val="00A314FA"/>
    <w:rsid w:val="00A3204D"/>
    <w:rsid w:val="00A33238"/>
    <w:rsid w:val="00A33BDA"/>
    <w:rsid w:val="00A34DF8"/>
    <w:rsid w:val="00A403B8"/>
    <w:rsid w:val="00A41DE4"/>
    <w:rsid w:val="00A446FC"/>
    <w:rsid w:val="00A464F3"/>
    <w:rsid w:val="00A47224"/>
    <w:rsid w:val="00A5062B"/>
    <w:rsid w:val="00A506B8"/>
    <w:rsid w:val="00A50BA3"/>
    <w:rsid w:val="00A50FB6"/>
    <w:rsid w:val="00A532C6"/>
    <w:rsid w:val="00A5534B"/>
    <w:rsid w:val="00A554AE"/>
    <w:rsid w:val="00A570DA"/>
    <w:rsid w:val="00A61149"/>
    <w:rsid w:val="00A61AC9"/>
    <w:rsid w:val="00A61E7F"/>
    <w:rsid w:val="00A656E8"/>
    <w:rsid w:val="00A6613E"/>
    <w:rsid w:val="00A6742D"/>
    <w:rsid w:val="00A7258C"/>
    <w:rsid w:val="00A725B6"/>
    <w:rsid w:val="00A737E6"/>
    <w:rsid w:val="00A7654A"/>
    <w:rsid w:val="00A8099D"/>
    <w:rsid w:val="00A86411"/>
    <w:rsid w:val="00A87004"/>
    <w:rsid w:val="00A87D93"/>
    <w:rsid w:val="00A87FFD"/>
    <w:rsid w:val="00A9400F"/>
    <w:rsid w:val="00A947A0"/>
    <w:rsid w:val="00A95950"/>
    <w:rsid w:val="00A976D0"/>
    <w:rsid w:val="00A97F08"/>
    <w:rsid w:val="00AA1684"/>
    <w:rsid w:val="00AA2E98"/>
    <w:rsid w:val="00AA3129"/>
    <w:rsid w:val="00AA4161"/>
    <w:rsid w:val="00AA5A3A"/>
    <w:rsid w:val="00AA5DEA"/>
    <w:rsid w:val="00AB0105"/>
    <w:rsid w:val="00AB163F"/>
    <w:rsid w:val="00AC3489"/>
    <w:rsid w:val="00AC4E83"/>
    <w:rsid w:val="00AC5110"/>
    <w:rsid w:val="00AC6A51"/>
    <w:rsid w:val="00AD0CB3"/>
    <w:rsid w:val="00AE0D3A"/>
    <w:rsid w:val="00AE2681"/>
    <w:rsid w:val="00AE77D8"/>
    <w:rsid w:val="00AF2DAB"/>
    <w:rsid w:val="00AF3D6A"/>
    <w:rsid w:val="00AF5C40"/>
    <w:rsid w:val="00AF6324"/>
    <w:rsid w:val="00B007E6"/>
    <w:rsid w:val="00B01751"/>
    <w:rsid w:val="00B033EF"/>
    <w:rsid w:val="00B038DA"/>
    <w:rsid w:val="00B03A21"/>
    <w:rsid w:val="00B03A81"/>
    <w:rsid w:val="00B0443A"/>
    <w:rsid w:val="00B106B2"/>
    <w:rsid w:val="00B117C1"/>
    <w:rsid w:val="00B135CF"/>
    <w:rsid w:val="00B1592F"/>
    <w:rsid w:val="00B15EE3"/>
    <w:rsid w:val="00B2455F"/>
    <w:rsid w:val="00B255CA"/>
    <w:rsid w:val="00B31429"/>
    <w:rsid w:val="00B3323B"/>
    <w:rsid w:val="00B36F88"/>
    <w:rsid w:val="00B45F44"/>
    <w:rsid w:val="00B50553"/>
    <w:rsid w:val="00B51DAE"/>
    <w:rsid w:val="00B5262B"/>
    <w:rsid w:val="00B53121"/>
    <w:rsid w:val="00B53843"/>
    <w:rsid w:val="00B5441B"/>
    <w:rsid w:val="00B54B0A"/>
    <w:rsid w:val="00B60132"/>
    <w:rsid w:val="00B70C2D"/>
    <w:rsid w:val="00B7148E"/>
    <w:rsid w:val="00B746BD"/>
    <w:rsid w:val="00B7475A"/>
    <w:rsid w:val="00B75459"/>
    <w:rsid w:val="00B772BB"/>
    <w:rsid w:val="00B80364"/>
    <w:rsid w:val="00B826A7"/>
    <w:rsid w:val="00B82918"/>
    <w:rsid w:val="00B829D7"/>
    <w:rsid w:val="00B82DD1"/>
    <w:rsid w:val="00B83E81"/>
    <w:rsid w:val="00B85101"/>
    <w:rsid w:val="00B8567B"/>
    <w:rsid w:val="00B858E4"/>
    <w:rsid w:val="00B87F70"/>
    <w:rsid w:val="00B90F7E"/>
    <w:rsid w:val="00B92E36"/>
    <w:rsid w:val="00B93D3F"/>
    <w:rsid w:val="00B95471"/>
    <w:rsid w:val="00B9564F"/>
    <w:rsid w:val="00B97855"/>
    <w:rsid w:val="00BA0807"/>
    <w:rsid w:val="00BA2DBC"/>
    <w:rsid w:val="00BA4C20"/>
    <w:rsid w:val="00BA543F"/>
    <w:rsid w:val="00BA5B6A"/>
    <w:rsid w:val="00BB1056"/>
    <w:rsid w:val="00BB1444"/>
    <w:rsid w:val="00BB181C"/>
    <w:rsid w:val="00BB3431"/>
    <w:rsid w:val="00BB3EAE"/>
    <w:rsid w:val="00BC0C62"/>
    <w:rsid w:val="00BC16AE"/>
    <w:rsid w:val="00BC1F87"/>
    <w:rsid w:val="00BC201B"/>
    <w:rsid w:val="00BD1335"/>
    <w:rsid w:val="00BD139A"/>
    <w:rsid w:val="00BD6523"/>
    <w:rsid w:val="00BD7BCB"/>
    <w:rsid w:val="00BE411A"/>
    <w:rsid w:val="00BE4967"/>
    <w:rsid w:val="00BE4A2D"/>
    <w:rsid w:val="00BF026A"/>
    <w:rsid w:val="00BF0B31"/>
    <w:rsid w:val="00BF3EC7"/>
    <w:rsid w:val="00BF6C6F"/>
    <w:rsid w:val="00C02228"/>
    <w:rsid w:val="00C06295"/>
    <w:rsid w:val="00C067FF"/>
    <w:rsid w:val="00C07058"/>
    <w:rsid w:val="00C1042A"/>
    <w:rsid w:val="00C11756"/>
    <w:rsid w:val="00C13433"/>
    <w:rsid w:val="00C14068"/>
    <w:rsid w:val="00C15DB6"/>
    <w:rsid w:val="00C22777"/>
    <w:rsid w:val="00C22E36"/>
    <w:rsid w:val="00C23A2E"/>
    <w:rsid w:val="00C23D12"/>
    <w:rsid w:val="00C264BC"/>
    <w:rsid w:val="00C317B8"/>
    <w:rsid w:val="00C31C2F"/>
    <w:rsid w:val="00C403A1"/>
    <w:rsid w:val="00C4109E"/>
    <w:rsid w:val="00C419E3"/>
    <w:rsid w:val="00C426D8"/>
    <w:rsid w:val="00C43C15"/>
    <w:rsid w:val="00C44895"/>
    <w:rsid w:val="00C4632C"/>
    <w:rsid w:val="00C46E9F"/>
    <w:rsid w:val="00C51346"/>
    <w:rsid w:val="00C532C6"/>
    <w:rsid w:val="00C55E85"/>
    <w:rsid w:val="00C573F9"/>
    <w:rsid w:val="00C64BF6"/>
    <w:rsid w:val="00C663DD"/>
    <w:rsid w:val="00C701B2"/>
    <w:rsid w:val="00C75170"/>
    <w:rsid w:val="00C77D37"/>
    <w:rsid w:val="00C80E1C"/>
    <w:rsid w:val="00C81BFE"/>
    <w:rsid w:val="00C834CA"/>
    <w:rsid w:val="00C85E0A"/>
    <w:rsid w:val="00C86A5A"/>
    <w:rsid w:val="00C90020"/>
    <w:rsid w:val="00C916AA"/>
    <w:rsid w:val="00C94AB8"/>
    <w:rsid w:val="00C94C5A"/>
    <w:rsid w:val="00C957EC"/>
    <w:rsid w:val="00CA051A"/>
    <w:rsid w:val="00CA1D38"/>
    <w:rsid w:val="00CA71EF"/>
    <w:rsid w:val="00CB034D"/>
    <w:rsid w:val="00CB0431"/>
    <w:rsid w:val="00CB0F0C"/>
    <w:rsid w:val="00CB17B9"/>
    <w:rsid w:val="00CB25C4"/>
    <w:rsid w:val="00CB55F1"/>
    <w:rsid w:val="00CB67B7"/>
    <w:rsid w:val="00CC2AF8"/>
    <w:rsid w:val="00CC31F1"/>
    <w:rsid w:val="00CC35D3"/>
    <w:rsid w:val="00CC5650"/>
    <w:rsid w:val="00CD1F3F"/>
    <w:rsid w:val="00CD1FAD"/>
    <w:rsid w:val="00CD351D"/>
    <w:rsid w:val="00CD3F47"/>
    <w:rsid w:val="00CD4E27"/>
    <w:rsid w:val="00CD7C0C"/>
    <w:rsid w:val="00CE6B30"/>
    <w:rsid w:val="00CE6E56"/>
    <w:rsid w:val="00CF2112"/>
    <w:rsid w:val="00CF4999"/>
    <w:rsid w:val="00CF73B2"/>
    <w:rsid w:val="00D11AFA"/>
    <w:rsid w:val="00D123C9"/>
    <w:rsid w:val="00D16741"/>
    <w:rsid w:val="00D17343"/>
    <w:rsid w:val="00D2280A"/>
    <w:rsid w:val="00D23F07"/>
    <w:rsid w:val="00D25D51"/>
    <w:rsid w:val="00D262BD"/>
    <w:rsid w:val="00D32F6A"/>
    <w:rsid w:val="00D3581C"/>
    <w:rsid w:val="00D35B47"/>
    <w:rsid w:val="00D423C0"/>
    <w:rsid w:val="00D43B59"/>
    <w:rsid w:val="00D44464"/>
    <w:rsid w:val="00D47436"/>
    <w:rsid w:val="00D62335"/>
    <w:rsid w:val="00D63C2B"/>
    <w:rsid w:val="00D64B4F"/>
    <w:rsid w:val="00D65701"/>
    <w:rsid w:val="00D672A2"/>
    <w:rsid w:val="00D67CF7"/>
    <w:rsid w:val="00D7014D"/>
    <w:rsid w:val="00D71699"/>
    <w:rsid w:val="00D722B5"/>
    <w:rsid w:val="00D73399"/>
    <w:rsid w:val="00D73714"/>
    <w:rsid w:val="00D73E7F"/>
    <w:rsid w:val="00D770C3"/>
    <w:rsid w:val="00D80529"/>
    <w:rsid w:val="00D80924"/>
    <w:rsid w:val="00D81CCF"/>
    <w:rsid w:val="00D81D7B"/>
    <w:rsid w:val="00D82240"/>
    <w:rsid w:val="00D83D9A"/>
    <w:rsid w:val="00D86583"/>
    <w:rsid w:val="00D90700"/>
    <w:rsid w:val="00D96A5C"/>
    <w:rsid w:val="00D974E6"/>
    <w:rsid w:val="00DA09A4"/>
    <w:rsid w:val="00DA1C8F"/>
    <w:rsid w:val="00DA2987"/>
    <w:rsid w:val="00DA313F"/>
    <w:rsid w:val="00DA34B9"/>
    <w:rsid w:val="00DA3E98"/>
    <w:rsid w:val="00DA501D"/>
    <w:rsid w:val="00DA5AD8"/>
    <w:rsid w:val="00DB1477"/>
    <w:rsid w:val="00DC27FD"/>
    <w:rsid w:val="00DC544B"/>
    <w:rsid w:val="00DC6760"/>
    <w:rsid w:val="00DC7497"/>
    <w:rsid w:val="00DD00F1"/>
    <w:rsid w:val="00DD14C7"/>
    <w:rsid w:val="00DD3F54"/>
    <w:rsid w:val="00DD6C63"/>
    <w:rsid w:val="00DD77E7"/>
    <w:rsid w:val="00DE0C81"/>
    <w:rsid w:val="00DE33B6"/>
    <w:rsid w:val="00DE3C7B"/>
    <w:rsid w:val="00DE4DCD"/>
    <w:rsid w:val="00DE6765"/>
    <w:rsid w:val="00DE7FB6"/>
    <w:rsid w:val="00DF420D"/>
    <w:rsid w:val="00DF584F"/>
    <w:rsid w:val="00DF5BD5"/>
    <w:rsid w:val="00DF7CF9"/>
    <w:rsid w:val="00E002CC"/>
    <w:rsid w:val="00E02DC9"/>
    <w:rsid w:val="00E04C46"/>
    <w:rsid w:val="00E05D92"/>
    <w:rsid w:val="00E06E1C"/>
    <w:rsid w:val="00E12110"/>
    <w:rsid w:val="00E14A81"/>
    <w:rsid w:val="00E14AFD"/>
    <w:rsid w:val="00E17267"/>
    <w:rsid w:val="00E21E13"/>
    <w:rsid w:val="00E24CB2"/>
    <w:rsid w:val="00E303C3"/>
    <w:rsid w:val="00E31B89"/>
    <w:rsid w:val="00E31CC0"/>
    <w:rsid w:val="00E32D7A"/>
    <w:rsid w:val="00E341CF"/>
    <w:rsid w:val="00E35138"/>
    <w:rsid w:val="00E424B0"/>
    <w:rsid w:val="00E42640"/>
    <w:rsid w:val="00E42D06"/>
    <w:rsid w:val="00E432DA"/>
    <w:rsid w:val="00E44EBF"/>
    <w:rsid w:val="00E46B7A"/>
    <w:rsid w:val="00E472D3"/>
    <w:rsid w:val="00E513CE"/>
    <w:rsid w:val="00E522D3"/>
    <w:rsid w:val="00E5579D"/>
    <w:rsid w:val="00E60143"/>
    <w:rsid w:val="00E63E2A"/>
    <w:rsid w:val="00E70FBE"/>
    <w:rsid w:val="00E71111"/>
    <w:rsid w:val="00E721B4"/>
    <w:rsid w:val="00E72E86"/>
    <w:rsid w:val="00E7360C"/>
    <w:rsid w:val="00E73C95"/>
    <w:rsid w:val="00E74626"/>
    <w:rsid w:val="00E76645"/>
    <w:rsid w:val="00E811E3"/>
    <w:rsid w:val="00E83A21"/>
    <w:rsid w:val="00E83C42"/>
    <w:rsid w:val="00E841AE"/>
    <w:rsid w:val="00E85376"/>
    <w:rsid w:val="00E85A89"/>
    <w:rsid w:val="00E861FB"/>
    <w:rsid w:val="00E9309E"/>
    <w:rsid w:val="00E94784"/>
    <w:rsid w:val="00EA2EAF"/>
    <w:rsid w:val="00EA512C"/>
    <w:rsid w:val="00EA66F8"/>
    <w:rsid w:val="00EB1E33"/>
    <w:rsid w:val="00EB2A0F"/>
    <w:rsid w:val="00EB3B77"/>
    <w:rsid w:val="00EB5CCB"/>
    <w:rsid w:val="00EB62F0"/>
    <w:rsid w:val="00EB7533"/>
    <w:rsid w:val="00EC0A41"/>
    <w:rsid w:val="00EC2F08"/>
    <w:rsid w:val="00EC6172"/>
    <w:rsid w:val="00ED387C"/>
    <w:rsid w:val="00ED4162"/>
    <w:rsid w:val="00ED66C9"/>
    <w:rsid w:val="00ED7329"/>
    <w:rsid w:val="00ED736F"/>
    <w:rsid w:val="00EE0D6A"/>
    <w:rsid w:val="00EE1697"/>
    <w:rsid w:val="00EE242F"/>
    <w:rsid w:val="00EE4E3C"/>
    <w:rsid w:val="00EE7812"/>
    <w:rsid w:val="00EF2058"/>
    <w:rsid w:val="00EF47B8"/>
    <w:rsid w:val="00F014ED"/>
    <w:rsid w:val="00F02F68"/>
    <w:rsid w:val="00F03DD5"/>
    <w:rsid w:val="00F047FF"/>
    <w:rsid w:val="00F07485"/>
    <w:rsid w:val="00F10CC3"/>
    <w:rsid w:val="00F12242"/>
    <w:rsid w:val="00F14E1B"/>
    <w:rsid w:val="00F16369"/>
    <w:rsid w:val="00F167C5"/>
    <w:rsid w:val="00F1777F"/>
    <w:rsid w:val="00F235A6"/>
    <w:rsid w:val="00F2384D"/>
    <w:rsid w:val="00F24062"/>
    <w:rsid w:val="00F26447"/>
    <w:rsid w:val="00F27AC8"/>
    <w:rsid w:val="00F30269"/>
    <w:rsid w:val="00F3053D"/>
    <w:rsid w:val="00F313F4"/>
    <w:rsid w:val="00F338F0"/>
    <w:rsid w:val="00F4030B"/>
    <w:rsid w:val="00F4080E"/>
    <w:rsid w:val="00F40858"/>
    <w:rsid w:val="00F411D2"/>
    <w:rsid w:val="00F42A64"/>
    <w:rsid w:val="00F451A7"/>
    <w:rsid w:val="00F471CF"/>
    <w:rsid w:val="00F47949"/>
    <w:rsid w:val="00F47F90"/>
    <w:rsid w:val="00F51FEB"/>
    <w:rsid w:val="00F53037"/>
    <w:rsid w:val="00F53848"/>
    <w:rsid w:val="00F5469B"/>
    <w:rsid w:val="00F612AF"/>
    <w:rsid w:val="00F623FF"/>
    <w:rsid w:val="00F62BFE"/>
    <w:rsid w:val="00F63BF5"/>
    <w:rsid w:val="00F659BD"/>
    <w:rsid w:val="00F67BE8"/>
    <w:rsid w:val="00F67DD9"/>
    <w:rsid w:val="00F70253"/>
    <w:rsid w:val="00F707C3"/>
    <w:rsid w:val="00F7082C"/>
    <w:rsid w:val="00F70ED9"/>
    <w:rsid w:val="00F75384"/>
    <w:rsid w:val="00F76B5C"/>
    <w:rsid w:val="00F770E3"/>
    <w:rsid w:val="00F82392"/>
    <w:rsid w:val="00F82393"/>
    <w:rsid w:val="00F82815"/>
    <w:rsid w:val="00F84A42"/>
    <w:rsid w:val="00F862E2"/>
    <w:rsid w:val="00F8747F"/>
    <w:rsid w:val="00F91EBC"/>
    <w:rsid w:val="00F92335"/>
    <w:rsid w:val="00F92F92"/>
    <w:rsid w:val="00F93998"/>
    <w:rsid w:val="00F9400D"/>
    <w:rsid w:val="00F970AB"/>
    <w:rsid w:val="00FA3890"/>
    <w:rsid w:val="00FA5888"/>
    <w:rsid w:val="00FA7488"/>
    <w:rsid w:val="00FA799D"/>
    <w:rsid w:val="00FB2200"/>
    <w:rsid w:val="00FB3DE4"/>
    <w:rsid w:val="00FB4AEA"/>
    <w:rsid w:val="00FB538D"/>
    <w:rsid w:val="00FB5CC7"/>
    <w:rsid w:val="00FC0811"/>
    <w:rsid w:val="00FC370E"/>
    <w:rsid w:val="00FC5970"/>
    <w:rsid w:val="00FC74C2"/>
    <w:rsid w:val="00FD213D"/>
    <w:rsid w:val="00FD624B"/>
    <w:rsid w:val="00FD776D"/>
    <w:rsid w:val="00FE070F"/>
    <w:rsid w:val="00FE13A2"/>
    <w:rsid w:val="00FE6038"/>
    <w:rsid w:val="00FF0057"/>
    <w:rsid w:val="00FF0EE3"/>
    <w:rsid w:val="00FF123B"/>
    <w:rsid w:val="00FF23D7"/>
    <w:rsid w:val="00FF4772"/>
    <w:rsid w:val="00FF495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color="white" stroke="f">
      <v:fill color="white"/>
      <v:stroke on="f"/>
      <v:textbox style="mso-fit-shape-to-text:t" inset="0,0,0,0"/>
    </o:shapedefaults>
    <o:shapelayout v:ext="edit">
      <o:idmap v:ext="edit" data="2"/>
    </o:shapelayout>
  </w:shapeDefaults>
  <w:decimalSymbol w:val=","/>
  <w:listSeparator w:val=";"/>
  <w14:docId w14:val="04BB3A77"/>
  <w14:defaultImageDpi w14:val="300"/>
  <w15:chartTrackingRefBased/>
  <w15:docId w15:val="{414BD8D7-3696-4FED-A571-2F45BD4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026A"/>
    <w:pPr>
      <w:spacing w:before="240" w:after="120"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E1392"/>
    <w:pPr>
      <w:keepNext/>
      <w:numPr>
        <w:numId w:val="3"/>
      </w:numPr>
      <w:spacing w:after="360"/>
      <w:outlineLvl w:val="0"/>
    </w:pPr>
    <w:rPr>
      <w:b/>
      <w:spacing w:val="30"/>
      <w:kern w:val="28"/>
      <w:sz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626AFF"/>
    <w:pPr>
      <w:keepNext/>
      <w:numPr>
        <w:ilvl w:val="1"/>
        <w:numId w:val="3"/>
      </w:numPr>
      <w:spacing w:before="600"/>
      <w:ind w:left="578" w:hanging="578"/>
      <w:outlineLvl w:val="1"/>
    </w:pPr>
    <w:rPr>
      <w:b/>
      <w:sz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BF026A"/>
    <w:pPr>
      <w:keepNext/>
      <w:numPr>
        <w:ilvl w:val="2"/>
        <w:numId w:val="3"/>
      </w:numPr>
      <w:spacing w:before="600"/>
      <w:outlineLvl w:val="2"/>
    </w:pPr>
    <w:rPr>
      <w:b/>
      <w:snapToGrid w:val="0"/>
      <w:sz w:val="24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BF0B31"/>
    <w:pPr>
      <w:keepNext/>
      <w:numPr>
        <w:ilvl w:val="3"/>
        <w:numId w:val="3"/>
      </w:numPr>
      <w:spacing w:before="480"/>
      <w:outlineLvl w:val="3"/>
    </w:pPr>
    <w:rPr>
      <w:b/>
      <w:bCs/>
      <w:sz w:val="24"/>
      <w:lang w:val="x-none"/>
    </w:rPr>
  </w:style>
  <w:style w:type="paragraph" w:styleId="berschrift5">
    <w:name w:val="heading 5"/>
    <w:basedOn w:val="Standard"/>
    <w:next w:val="Standard"/>
    <w:qFormat/>
    <w:rsid w:val="0041507B"/>
    <w:pPr>
      <w:keepNext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B2030"/>
    <w:pPr>
      <w:numPr>
        <w:ilvl w:val="5"/>
        <w:numId w:val="3"/>
      </w:numPr>
      <w:spacing w:after="60"/>
      <w:outlineLvl w:val="5"/>
    </w:pPr>
    <w:rPr>
      <w:rFonts w:ascii="Calibri" w:hAnsi="Calibri"/>
      <w:b/>
      <w:bCs/>
      <w:sz w:val="24"/>
      <w:lang w:val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F0B31"/>
    <w:pPr>
      <w:numPr>
        <w:ilvl w:val="6"/>
        <w:numId w:val="3"/>
      </w:numPr>
      <w:spacing w:after="60"/>
      <w:outlineLvl w:val="6"/>
    </w:pPr>
    <w:rPr>
      <w:rFonts w:ascii="Calibri" w:hAnsi="Calibri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F0B31"/>
    <w:pPr>
      <w:numPr>
        <w:ilvl w:val="7"/>
        <w:numId w:val="3"/>
      </w:numPr>
      <w:spacing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F0B31"/>
    <w:pPr>
      <w:numPr>
        <w:ilvl w:val="8"/>
        <w:numId w:val="3"/>
      </w:numPr>
      <w:spacing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rsid w:val="00442DAB"/>
    <w:pPr>
      <w:numPr>
        <w:numId w:val="1"/>
      </w:numPr>
    </w:pPr>
  </w:style>
  <w:style w:type="paragraph" w:styleId="Textkrper">
    <w:name w:val="Body Text"/>
    <w:basedOn w:val="Standard"/>
    <w:rsid w:val="00442DAB"/>
  </w:style>
  <w:style w:type="paragraph" w:customStyle="1" w:styleId="Proj1">
    <w:name w:val="Proj.Ü.1"/>
    <w:basedOn w:val="Standard"/>
    <w:autoRedefine/>
    <w:rsid w:val="00442DAB"/>
    <w:pPr>
      <w:numPr>
        <w:numId w:val="2"/>
      </w:numPr>
      <w:spacing w:before="360" w:after="240"/>
    </w:pPr>
    <w:rPr>
      <w:b/>
      <w:kern w:val="28"/>
    </w:rPr>
  </w:style>
  <w:style w:type="paragraph" w:customStyle="1" w:styleId="AlexStandard">
    <w:name w:val="Alex Standard"/>
    <w:basedOn w:val="Standard"/>
    <w:rsid w:val="00442DAB"/>
    <w:pPr>
      <w:spacing w:before="120"/>
      <w:ind w:left="346"/>
    </w:pPr>
  </w:style>
  <w:style w:type="paragraph" w:styleId="Fuzeile">
    <w:name w:val="footer"/>
    <w:basedOn w:val="Standard"/>
    <w:rsid w:val="009D3F4A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paragraph" w:customStyle="1" w:styleId="Proj11">
    <w:name w:val="Proj.Ü.1.1"/>
    <w:basedOn w:val="Standard"/>
    <w:rsid w:val="00442DAB"/>
    <w:pPr>
      <w:numPr>
        <w:ilvl w:val="1"/>
        <w:numId w:val="2"/>
      </w:numPr>
    </w:pPr>
    <w:rPr>
      <w:b/>
    </w:rPr>
  </w:style>
  <w:style w:type="paragraph" w:customStyle="1" w:styleId="Proj111">
    <w:name w:val="Proj.Ü.1.1.1"/>
    <w:basedOn w:val="Standard"/>
    <w:rsid w:val="00442DAB"/>
    <w:pPr>
      <w:numPr>
        <w:ilvl w:val="2"/>
        <w:numId w:val="2"/>
      </w:numPr>
      <w:spacing w:before="360"/>
    </w:pPr>
    <w:rPr>
      <w:b/>
    </w:rPr>
  </w:style>
  <w:style w:type="character" w:styleId="Seitenzahl">
    <w:name w:val="page number"/>
    <w:basedOn w:val="Absatz-Standardschriftart"/>
    <w:rsid w:val="00442DAB"/>
  </w:style>
  <w:style w:type="paragraph" w:styleId="Kopfzeile">
    <w:name w:val="header"/>
    <w:basedOn w:val="Standard"/>
    <w:link w:val="KopfzeileZchn"/>
    <w:uiPriority w:val="99"/>
    <w:rsid w:val="00442DAB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uiPriority w:val="39"/>
    <w:rsid w:val="00846049"/>
    <w:pPr>
      <w:tabs>
        <w:tab w:val="left" w:pos="440"/>
        <w:tab w:val="right" w:leader="dot" w:pos="8505"/>
      </w:tabs>
      <w:spacing w:before="300" w:after="0"/>
      <w:ind w:left="284" w:hanging="284"/>
    </w:pPr>
    <w:rPr>
      <w:b/>
      <w:bCs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rsid w:val="00036A2B"/>
    <w:pPr>
      <w:tabs>
        <w:tab w:val="left" w:pos="851"/>
        <w:tab w:val="right" w:leader="dot" w:pos="8505"/>
      </w:tabs>
      <w:spacing w:after="0"/>
      <w:ind w:left="794" w:hanging="510"/>
    </w:pPr>
    <w:rPr>
      <w:bCs/>
      <w:noProof/>
      <w:szCs w:val="24"/>
    </w:rPr>
  </w:style>
  <w:style w:type="paragraph" w:styleId="Verzeichnis3">
    <w:name w:val="toc 3"/>
    <w:basedOn w:val="Standard"/>
    <w:next w:val="Standard"/>
    <w:autoRedefine/>
    <w:uiPriority w:val="39"/>
    <w:rsid w:val="00036A2B"/>
    <w:pPr>
      <w:tabs>
        <w:tab w:val="left" w:pos="1100"/>
        <w:tab w:val="left" w:pos="1985"/>
        <w:tab w:val="right" w:leader="dot" w:pos="8505"/>
      </w:tabs>
      <w:spacing w:before="120" w:after="0"/>
      <w:ind w:left="1531" w:hanging="737"/>
    </w:pPr>
    <w:rPr>
      <w:noProof/>
      <w:szCs w:val="24"/>
    </w:rPr>
  </w:style>
  <w:style w:type="paragraph" w:styleId="Verzeichnis4">
    <w:name w:val="toc 4"/>
    <w:basedOn w:val="Standard"/>
    <w:next w:val="Standard"/>
    <w:autoRedefine/>
    <w:uiPriority w:val="39"/>
    <w:rsid w:val="00036A2B"/>
    <w:pPr>
      <w:spacing w:before="60" w:after="0"/>
      <w:ind w:left="2382" w:hanging="851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42DAB"/>
    <w:pPr>
      <w:ind w:left="6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42DAB"/>
    <w:pPr>
      <w:ind w:left="88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42DAB"/>
    <w:pPr>
      <w:ind w:left="110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42DAB"/>
    <w:pPr>
      <w:ind w:left="132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42DAB"/>
    <w:pPr>
      <w:ind w:left="1540"/>
    </w:pPr>
    <w:rPr>
      <w:szCs w:val="24"/>
    </w:rPr>
  </w:style>
  <w:style w:type="paragraph" w:styleId="Titel">
    <w:name w:val="Title"/>
    <w:basedOn w:val="Standard"/>
    <w:qFormat/>
    <w:rsid w:val="00442DAB"/>
    <w:pPr>
      <w:jc w:val="center"/>
      <w:outlineLvl w:val="0"/>
    </w:pPr>
    <w:rPr>
      <w:sz w:val="36"/>
    </w:rPr>
  </w:style>
  <w:style w:type="paragraph" w:styleId="Dokumentstruktur">
    <w:name w:val="Document Map"/>
    <w:basedOn w:val="Standard"/>
    <w:semiHidden/>
    <w:rsid w:val="00442DAB"/>
    <w:pPr>
      <w:shd w:val="clear" w:color="auto" w:fill="000080"/>
    </w:pPr>
    <w:rPr>
      <w:rFonts w:ascii="Tahoma" w:hAnsi="Tahoma"/>
    </w:rPr>
  </w:style>
  <w:style w:type="paragraph" w:styleId="NurText">
    <w:name w:val="Plain Text"/>
    <w:basedOn w:val="Standard"/>
    <w:rsid w:val="00442DAB"/>
    <w:pPr>
      <w:spacing w:line="240" w:lineRule="auto"/>
    </w:pPr>
    <w:rPr>
      <w:rFonts w:ascii="Courier New" w:hAnsi="Courier New"/>
      <w:sz w:val="20"/>
    </w:rPr>
  </w:style>
  <w:style w:type="paragraph" w:styleId="Funotentext">
    <w:name w:val="footnote text"/>
    <w:basedOn w:val="Standard"/>
    <w:link w:val="FunotentextZchn"/>
    <w:semiHidden/>
    <w:rsid w:val="009936EC"/>
    <w:pPr>
      <w:spacing w:before="160" w:after="60" w:line="240" w:lineRule="auto"/>
      <w:ind w:left="130" w:hanging="130"/>
    </w:pPr>
    <w:rPr>
      <w:sz w:val="19"/>
      <w:lang w:val="x-none"/>
    </w:rPr>
  </w:style>
  <w:style w:type="character" w:styleId="Funotenzeichen">
    <w:name w:val="footnote reference"/>
    <w:semiHidden/>
    <w:rsid w:val="00442DAB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rsid w:val="00BD7BCB"/>
    <w:pPr>
      <w:spacing w:before="60"/>
      <w:ind w:left="1588" w:hanging="1588"/>
      <w:jc w:val="left"/>
    </w:pPr>
  </w:style>
  <w:style w:type="paragraph" w:customStyle="1" w:styleId="Literaturverzeichnis1">
    <w:name w:val="Literaturverzeichnis1"/>
    <w:basedOn w:val="Standard"/>
    <w:qFormat/>
    <w:rsid w:val="00E14AFD"/>
    <w:pPr>
      <w:spacing w:after="360" w:line="240" w:lineRule="auto"/>
      <w:ind w:left="2552" w:hanging="2552"/>
    </w:pPr>
  </w:style>
  <w:style w:type="character" w:styleId="BesuchterLink">
    <w:name w:val="FollowedHyperlink"/>
    <w:rsid w:val="00442DAB"/>
    <w:rPr>
      <w:color w:val="800080"/>
      <w:u w:val="single"/>
    </w:rPr>
  </w:style>
  <w:style w:type="paragraph" w:customStyle="1" w:styleId="RmischDipom">
    <w:name w:val="Römisch Dipom"/>
    <w:basedOn w:val="AlexStandard"/>
    <w:rsid w:val="00442DAB"/>
    <w:pPr>
      <w:tabs>
        <w:tab w:val="num" w:pos="1080"/>
      </w:tabs>
      <w:ind w:left="1080" w:hanging="1080"/>
      <w:outlineLvl w:val="0"/>
    </w:pPr>
  </w:style>
  <w:style w:type="paragraph" w:customStyle="1" w:styleId="Tabellenverzeichnis">
    <w:name w:val="Tabellenverzeichnis"/>
    <w:rsid w:val="00442DAB"/>
    <w:pPr>
      <w:spacing w:before="120" w:after="120" w:line="360" w:lineRule="auto"/>
      <w:jc w:val="center"/>
    </w:pPr>
    <w:rPr>
      <w:sz w:val="24"/>
      <w:szCs w:val="22"/>
    </w:rPr>
  </w:style>
  <w:style w:type="paragraph" w:styleId="Beschriftung">
    <w:name w:val="caption"/>
    <w:basedOn w:val="Standard"/>
    <w:next w:val="Standard"/>
    <w:link w:val="BeschriftungZchn"/>
    <w:qFormat/>
    <w:rsid w:val="00F76B5C"/>
    <w:pPr>
      <w:spacing w:before="120" w:line="240" w:lineRule="auto"/>
      <w:jc w:val="center"/>
    </w:pPr>
    <w:rPr>
      <w:b/>
    </w:rPr>
  </w:style>
  <w:style w:type="character" w:styleId="Hyperlink">
    <w:name w:val="Hyperlink"/>
    <w:uiPriority w:val="99"/>
    <w:rsid w:val="00442DAB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0B2030"/>
    <w:rPr>
      <w:rFonts w:ascii="Calibri" w:hAnsi="Calibri"/>
      <w:b/>
      <w:bCs/>
      <w:sz w:val="24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rsid w:val="00BF0B31"/>
    <w:rPr>
      <w:rFonts w:ascii="Calibri" w:hAnsi="Calibri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rsid w:val="00BF0B31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rsid w:val="00BF0B31"/>
    <w:rPr>
      <w:rFonts w:ascii="Cambria" w:hAnsi="Cambria"/>
      <w:lang w:val="x-none" w:eastAsia="en-US"/>
    </w:rPr>
  </w:style>
  <w:style w:type="table" w:styleId="Tabellenraster">
    <w:name w:val="Table Grid"/>
    <w:basedOn w:val="NormaleTabelle"/>
    <w:uiPriority w:val="59"/>
    <w:rsid w:val="00AD0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11">
    <w:name w:val="Medium Shading 1 - Accent 11"/>
    <w:basedOn w:val="NormaleTabelle"/>
    <w:uiPriority w:val="63"/>
    <w:rsid w:val="0024014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Liste-Akzent2">
    <w:name w:val="Colorful List Accent 2"/>
    <w:basedOn w:val="NormaleTabelle"/>
    <w:uiPriority w:val="68"/>
    <w:rsid w:val="0024014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FarbigesRaster-Akzent2">
    <w:name w:val="Colorful Grid Accent 2"/>
    <w:basedOn w:val="NormaleTabelle"/>
    <w:uiPriority w:val="69"/>
    <w:rsid w:val="0024014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ilkeKommentar">
    <w:name w:val="Silke Kommentar"/>
    <w:basedOn w:val="Standard"/>
    <w:rsid w:val="00BF0B31"/>
    <w:rPr>
      <w:i/>
      <w:color w:val="FF3399"/>
    </w:rPr>
  </w:style>
  <w:style w:type="character" w:styleId="Kommentarzeichen">
    <w:name w:val="annotation reference"/>
    <w:semiHidden/>
    <w:unhideWhenUsed/>
    <w:rsid w:val="00A02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32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A0232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32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232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32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2326"/>
    <w:rPr>
      <w:rFonts w:ascii="Tahoma" w:hAnsi="Tahoma" w:cs="Tahoma"/>
      <w:sz w:val="16"/>
      <w:szCs w:val="16"/>
      <w:lang w:eastAsia="en-US"/>
    </w:rPr>
  </w:style>
  <w:style w:type="paragraph" w:customStyle="1" w:styleId="Bild">
    <w:name w:val="Bild"/>
    <w:basedOn w:val="Standard"/>
    <w:qFormat/>
    <w:rsid w:val="00E42D06"/>
    <w:pPr>
      <w:keepNext/>
      <w:spacing w:before="480" w:line="240" w:lineRule="auto"/>
      <w:jc w:val="left"/>
    </w:pPr>
  </w:style>
  <w:style w:type="paragraph" w:customStyle="1" w:styleId="Bildunterschrift">
    <w:name w:val="Bildunterschrift"/>
    <w:basedOn w:val="Beschriftung"/>
    <w:qFormat/>
    <w:rsid w:val="00E42D06"/>
    <w:pPr>
      <w:spacing w:after="480"/>
      <w:ind w:left="1474" w:hanging="1474"/>
      <w:contextualSpacing/>
      <w:jc w:val="left"/>
    </w:pPr>
    <w:rPr>
      <w:b w:val="0"/>
    </w:rPr>
  </w:style>
  <w:style w:type="paragraph" w:customStyle="1" w:styleId="BildunterschriftQuelle">
    <w:name w:val="Bildunterschrift Quelle"/>
    <w:basedOn w:val="Bildunterschrift"/>
    <w:rsid w:val="00906638"/>
    <w:rPr>
      <w:sz w:val="20"/>
    </w:rPr>
  </w:style>
  <w:style w:type="paragraph" w:customStyle="1" w:styleId="Tabelle">
    <w:name w:val="Tabelle"/>
    <w:basedOn w:val="Standard"/>
    <w:qFormat/>
    <w:rsid w:val="00BF0B31"/>
    <w:pPr>
      <w:spacing w:line="240" w:lineRule="auto"/>
      <w:jc w:val="left"/>
    </w:pPr>
    <w:rPr>
      <w:bCs/>
    </w:rPr>
  </w:style>
  <w:style w:type="paragraph" w:customStyle="1" w:styleId="Tabellenberschrift">
    <w:name w:val="Tabellenüberschrift"/>
    <w:basedOn w:val="Beschriftung"/>
    <w:rsid w:val="00F471CF"/>
    <w:pPr>
      <w:keepNext/>
      <w:spacing w:before="240" w:after="0"/>
      <w:ind w:left="1276" w:hanging="1276"/>
      <w:jc w:val="left"/>
    </w:pPr>
    <w:rPr>
      <w:b w:val="0"/>
      <w:i/>
    </w:rPr>
  </w:style>
  <w:style w:type="paragraph" w:customStyle="1" w:styleId="TabellenunterschriftQuelle">
    <w:name w:val="Tabellenunterschrift Quelle"/>
    <w:basedOn w:val="BildunterschriftQuelle"/>
    <w:rsid w:val="002C6E46"/>
    <w:rPr>
      <w:b/>
    </w:rPr>
  </w:style>
  <w:style w:type="paragraph" w:customStyle="1" w:styleId="TabellenberschriftQuelle">
    <w:name w:val="Tabellenüberschrift Quelle"/>
    <w:basedOn w:val="Tabellenberschrift"/>
    <w:rsid w:val="005A551E"/>
    <w:pPr>
      <w:spacing w:before="120" w:after="240"/>
      <w:ind w:left="1559" w:hanging="1559"/>
    </w:pPr>
    <w:rPr>
      <w:sz w:val="20"/>
    </w:rPr>
  </w:style>
  <w:style w:type="paragraph" w:customStyle="1" w:styleId="HeadingZwischen">
    <w:name w:val="Heading Zwischen"/>
    <w:basedOn w:val="Standard"/>
    <w:qFormat/>
    <w:rsid w:val="0022097D"/>
    <w:pPr>
      <w:spacing w:before="360" w:after="0" w:line="240" w:lineRule="auto"/>
    </w:pPr>
    <w:rPr>
      <w:b/>
      <w:i/>
    </w:rPr>
  </w:style>
  <w:style w:type="paragraph" w:customStyle="1" w:styleId="Aufzhlung">
    <w:name w:val="Aufzählung"/>
    <w:basedOn w:val="Standard"/>
    <w:rsid w:val="00ED736F"/>
    <w:rPr>
      <w:lang w:eastAsia="de-DE"/>
    </w:rPr>
  </w:style>
  <w:style w:type="character" w:styleId="Fett">
    <w:name w:val="Strong"/>
    <w:uiPriority w:val="22"/>
    <w:qFormat/>
    <w:rsid w:val="006C7B5E"/>
    <w:rPr>
      <w:b/>
      <w:bCs/>
    </w:rPr>
  </w:style>
  <w:style w:type="character" w:customStyle="1" w:styleId="berschrift1Zchn">
    <w:name w:val="Überschrift 1 Zchn"/>
    <w:link w:val="berschrift1"/>
    <w:rsid w:val="001E1392"/>
    <w:rPr>
      <w:b/>
      <w:spacing w:val="30"/>
      <w:kern w:val="28"/>
      <w:sz w:val="32"/>
      <w:szCs w:val="22"/>
      <w:lang w:val="x-none" w:eastAsia="en-US"/>
    </w:rPr>
  </w:style>
  <w:style w:type="character" w:customStyle="1" w:styleId="berschrift2Zchn">
    <w:name w:val="Überschrift 2 Zchn"/>
    <w:link w:val="berschrift2"/>
    <w:rsid w:val="00626AFF"/>
    <w:rPr>
      <w:b/>
      <w:sz w:val="28"/>
      <w:szCs w:val="22"/>
      <w:lang w:val="x-none" w:eastAsia="en-US"/>
    </w:rPr>
  </w:style>
  <w:style w:type="character" w:customStyle="1" w:styleId="berschrift3Zchn">
    <w:name w:val="Überschrift 3 Zchn"/>
    <w:link w:val="berschrift3"/>
    <w:rsid w:val="00BF026A"/>
    <w:rPr>
      <w:b/>
      <w:snapToGrid w:val="0"/>
      <w:sz w:val="24"/>
      <w:szCs w:val="22"/>
      <w:lang w:val="x-none" w:eastAsia="en-US"/>
    </w:rPr>
  </w:style>
  <w:style w:type="character" w:customStyle="1" w:styleId="berschrift4Zchn">
    <w:name w:val="Überschrift 4 Zchn"/>
    <w:link w:val="berschrift4"/>
    <w:rsid w:val="00BF0B31"/>
    <w:rPr>
      <w:b/>
      <w:bCs/>
      <w:sz w:val="24"/>
      <w:szCs w:val="22"/>
      <w:lang w:val="x-none" w:eastAsia="en-US"/>
    </w:rPr>
  </w:style>
  <w:style w:type="paragraph" w:customStyle="1" w:styleId="NormalAufzhlung">
    <w:name w:val="Normal Aufzählung"/>
    <w:basedOn w:val="Standard"/>
    <w:qFormat/>
    <w:rsid w:val="00BF0B31"/>
    <w:pPr>
      <w:numPr>
        <w:numId w:val="4"/>
      </w:numPr>
    </w:pPr>
    <w:rPr>
      <w:lang w:eastAsia="de-DE"/>
    </w:rPr>
  </w:style>
  <w:style w:type="paragraph" w:customStyle="1" w:styleId="Silke">
    <w:name w:val="Silke"/>
    <w:basedOn w:val="Standard"/>
    <w:rsid w:val="009C3362"/>
    <w:rPr>
      <w:i/>
      <w:color w:val="FF3399"/>
    </w:rPr>
  </w:style>
  <w:style w:type="paragraph" w:customStyle="1" w:styleId="Listenabsatz1">
    <w:name w:val="Listenabsatz1"/>
    <w:basedOn w:val="Standard"/>
    <w:uiPriority w:val="34"/>
    <w:rsid w:val="00F167C5"/>
    <w:pPr>
      <w:spacing w:after="200" w:line="276" w:lineRule="auto"/>
      <w:ind w:left="720"/>
      <w:contextualSpacing/>
    </w:pPr>
    <w:rPr>
      <w:rFonts w:ascii="Cambria" w:hAnsi="Cambria"/>
      <w:lang w:bidi="en-US"/>
    </w:rPr>
  </w:style>
  <w:style w:type="character" w:customStyle="1" w:styleId="FunotentextZchn">
    <w:name w:val="Fußnotentext Zchn"/>
    <w:link w:val="Funotentext"/>
    <w:semiHidden/>
    <w:rsid w:val="009936EC"/>
    <w:rPr>
      <w:sz w:val="19"/>
      <w:szCs w:val="22"/>
      <w:lang w:val="x-none" w:eastAsia="en-US"/>
    </w:rPr>
  </w:style>
  <w:style w:type="paragraph" w:customStyle="1" w:styleId="Titelblattklein">
    <w:name w:val="Titelblatt klein"/>
    <w:basedOn w:val="Titel"/>
    <w:qFormat/>
    <w:rsid w:val="000F7222"/>
    <w:pPr>
      <w:spacing w:before="0" w:line="240" w:lineRule="auto"/>
      <w:jc w:val="left"/>
    </w:pPr>
    <w:rPr>
      <w:sz w:val="22"/>
      <w:szCs w:val="20"/>
    </w:rPr>
  </w:style>
  <w:style w:type="paragraph" w:customStyle="1" w:styleId="Abkrz">
    <w:name w:val="Abkürz."/>
    <w:basedOn w:val="Standard"/>
    <w:qFormat/>
    <w:rsid w:val="00657EDE"/>
    <w:pPr>
      <w:spacing w:line="300" w:lineRule="exact"/>
      <w:ind w:left="1418" w:hanging="1418"/>
      <w:jc w:val="left"/>
    </w:pPr>
  </w:style>
  <w:style w:type="paragraph" w:customStyle="1" w:styleId="MittleresRaster1-Akzent21">
    <w:name w:val="Mittleres Raster 1 - Akzent 21"/>
    <w:basedOn w:val="Standard"/>
    <w:uiPriority w:val="34"/>
    <w:rsid w:val="00E83C4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00549"/>
    <w:pPr>
      <w:spacing w:before="0" w:after="0" w:line="240" w:lineRule="auto"/>
    </w:pPr>
    <w:rPr>
      <w:sz w:val="20"/>
      <w:szCs w:val="20"/>
      <w:lang w:val="x-none"/>
    </w:rPr>
  </w:style>
  <w:style w:type="character" w:customStyle="1" w:styleId="EndnotentextZchn">
    <w:name w:val="Endnotentext Zchn"/>
    <w:link w:val="Endnotentext"/>
    <w:uiPriority w:val="99"/>
    <w:semiHidden/>
    <w:rsid w:val="00400549"/>
    <w:rPr>
      <w:lang w:eastAsia="en-US"/>
    </w:rPr>
  </w:style>
  <w:style w:type="character" w:styleId="Endnotenzeichen">
    <w:name w:val="endnote reference"/>
    <w:uiPriority w:val="99"/>
    <w:semiHidden/>
    <w:unhideWhenUsed/>
    <w:rsid w:val="00400549"/>
    <w:rPr>
      <w:vertAlign w:val="superscript"/>
    </w:rPr>
  </w:style>
  <w:style w:type="paragraph" w:customStyle="1" w:styleId="DIPLOMARBEITCharChar">
    <w:name w:val="DIPLOMARBEIT Char Char"/>
    <w:basedOn w:val="Standard"/>
    <w:rsid w:val="00C403A1"/>
    <w:pPr>
      <w:spacing w:before="0" w:after="0"/>
    </w:pPr>
    <w:rPr>
      <w:rFonts w:cs="Arial"/>
      <w:lang w:eastAsia="de-DE"/>
    </w:rPr>
  </w:style>
  <w:style w:type="paragraph" w:customStyle="1" w:styleId="QuellenbeiBildernundTabellen">
    <w:name w:val="Quellen bei Bildern und Tabellen"/>
    <w:link w:val="QuellenbeiBildernundTabellenZchn"/>
    <w:rsid w:val="00EE4E3C"/>
    <w:pPr>
      <w:jc w:val="center"/>
    </w:pPr>
    <w:rPr>
      <w:b/>
      <w:sz w:val="22"/>
      <w:szCs w:val="22"/>
      <w:lang w:eastAsia="en-US"/>
    </w:rPr>
  </w:style>
  <w:style w:type="character" w:customStyle="1" w:styleId="BeschriftungZchn">
    <w:name w:val="Beschriftung Zchn"/>
    <w:link w:val="Beschriftung"/>
    <w:rsid w:val="00F76B5C"/>
    <w:rPr>
      <w:b/>
      <w:sz w:val="22"/>
      <w:szCs w:val="22"/>
      <w:lang w:val="de-DE" w:eastAsia="en-US"/>
    </w:rPr>
  </w:style>
  <w:style w:type="character" w:customStyle="1" w:styleId="QuellenbeiBildernundTabellenZchn">
    <w:name w:val="Quellen bei Bildern und Tabellen Zchn"/>
    <w:link w:val="QuellenbeiBildernundTabellen"/>
    <w:rsid w:val="00EE4E3C"/>
    <w:rPr>
      <w:b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4F47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0B4BF6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0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9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1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9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5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0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2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5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54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7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ewerbung%20pdf%20mac%20funkt%20nicht\Bewerbungsportfolio%20v.4%20temps%20gmbh%20fehlt%20n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DF85-DAF7-41D2-9206-268FA10A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Bewerbungsportfolio v.4 temps gmbh fehlt noch</Template>
  <TotalTime>0</TotalTime>
  <Pages>1</Pages>
  <Words>110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</vt:lpstr>
    </vt:vector>
  </TitlesOfParts>
  <Company/>
  <LinksUpToDate>false</LinksUpToDate>
  <CharactersWithSpaces>988</CharactersWithSpaces>
  <SharedDoc>false</SharedDoc>
  <HLinks>
    <vt:vector size="72" baseType="variant"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_Toc47716448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_Toc47716447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_Toc47716446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_Toc47716445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_Toc47716444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_Toc47716443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_Toc47716442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_Toc47716441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_Toc47716440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_Toc47716439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_Toc47716438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_Toc47716437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</dc:title>
  <dc:subject/>
  <dc:creator>Friedrich Temps</dc:creator>
  <cp:keywords/>
  <cp:lastModifiedBy>Robert Kühltau</cp:lastModifiedBy>
  <cp:revision>8</cp:revision>
  <cp:lastPrinted>2022-02-18T13:34:00Z</cp:lastPrinted>
  <dcterms:created xsi:type="dcterms:W3CDTF">2023-03-06T11:54:00Z</dcterms:created>
  <dcterms:modified xsi:type="dcterms:W3CDTF">2023-10-26T15:08:00Z</dcterms:modified>
</cp:coreProperties>
</file>