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89B0" w14:textId="1F76E6E0" w:rsidR="00044955" w:rsidRDefault="00044955" w:rsidP="00926F1A">
      <w:pPr>
        <w:tabs>
          <w:tab w:val="left" w:pos="2552"/>
        </w:tabs>
        <w:spacing w:before="0" w:after="160" w:line="240" w:lineRule="auto"/>
        <w:contextualSpacing/>
        <w:jc w:val="left"/>
      </w:pPr>
    </w:p>
    <w:p w14:paraId="17327B53" w14:textId="77777777" w:rsidR="004F48E8" w:rsidRDefault="004F48E8" w:rsidP="004F48E8">
      <w:pPr>
        <w:tabs>
          <w:tab w:val="left" w:pos="2552"/>
        </w:tabs>
        <w:spacing w:before="0" w:after="160" w:line="240" w:lineRule="auto"/>
        <w:contextualSpacing/>
        <w:jc w:val="left"/>
      </w:pPr>
    </w:p>
    <w:p w14:paraId="32321ED1" w14:textId="77777777" w:rsidR="00CC25ED" w:rsidRPr="00CC25ED" w:rsidRDefault="00CC25ED" w:rsidP="00CC25ED">
      <w:pPr>
        <w:tabs>
          <w:tab w:val="left" w:pos="2552"/>
        </w:tabs>
        <w:spacing w:before="0" w:after="160" w:line="240" w:lineRule="auto"/>
        <w:contextualSpacing/>
        <w:jc w:val="right"/>
        <w:rPr>
          <w:rFonts w:asciiTheme="majorHAnsi" w:eastAsiaTheme="minorHAnsi" w:hAnsiTheme="majorHAnsi" w:cstheme="majorHAnsi"/>
          <w:noProof/>
        </w:rPr>
      </w:pPr>
      <w:r w:rsidRPr="00CC25ED">
        <w:rPr>
          <w:rFonts w:asciiTheme="majorHAnsi" w:eastAsiaTheme="minorHAnsi" w:hAnsiTheme="majorHAnsi" w:cstheme="majorHAnsi"/>
          <w:noProof/>
        </w:rPr>
        <w:t>Vor- und Nachname</w:t>
      </w:r>
    </w:p>
    <w:p w14:paraId="47D4F79D" w14:textId="77777777" w:rsidR="00CC25ED" w:rsidRPr="00CC25ED" w:rsidRDefault="00CC25ED" w:rsidP="00CC25ED">
      <w:pPr>
        <w:tabs>
          <w:tab w:val="left" w:pos="2552"/>
        </w:tabs>
        <w:spacing w:before="0" w:after="160" w:line="240" w:lineRule="auto"/>
        <w:contextualSpacing/>
        <w:jc w:val="right"/>
        <w:rPr>
          <w:rFonts w:asciiTheme="majorHAnsi" w:eastAsiaTheme="minorHAnsi" w:hAnsiTheme="majorHAnsi" w:cstheme="majorHAnsi"/>
          <w:noProof/>
        </w:rPr>
      </w:pPr>
      <w:r w:rsidRPr="00CC25ED">
        <w:rPr>
          <w:rFonts w:asciiTheme="majorHAnsi" w:eastAsiaTheme="minorHAnsi" w:hAnsiTheme="majorHAnsi" w:cstheme="majorHAnsi"/>
          <w:noProof/>
        </w:rPr>
        <w:t>Straße mit Hausnummer</w:t>
      </w:r>
    </w:p>
    <w:p w14:paraId="502C2B02" w14:textId="77777777" w:rsidR="00CC25ED" w:rsidRPr="00CC25ED" w:rsidRDefault="00CC25ED" w:rsidP="00CC25ED">
      <w:pPr>
        <w:tabs>
          <w:tab w:val="left" w:pos="2552"/>
        </w:tabs>
        <w:spacing w:before="0" w:after="160" w:line="240" w:lineRule="auto"/>
        <w:contextualSpacing/>
        <w:jc w:val="right"/>
        <w:rPr>
          <w:rFonts w:asciiTheme="majorHAnsi" w:eastAsiaTheme="minorHAnsi" w:hAnsiTheme="majorHAnsi" w:cstheme="majorHAnsi"/>
          <w:noProof/>
        </w:rPr>
      </w:pPr>
      <w:r w:rsidRPr="00CC25ED">
        <w:rPr>
          <w:rFonts w:asciiTheme="majorHAnsi" w:eastAsiaTheme="minorHAnsi" w:hAnsiTheme="majorHAnsi" w:cstheme="majorHAnsi"/>
          <w:noProof/>
        </w:rPr>
        <w:t>Postleitzahl und Wohnort</w:t>
      </w:r>
    </w:p>
    <w:p w14:paraId="497AD7EC" w14:textId="77777777" w:rsidR="00CC25ED" w:rsidRPr="00CC25ED" w:rsidRDefault="00CC25ED" w:rsidP="00CC25ED">
      <w:pPr>
        <w:tabs>
          <w:tab w:val="left" w:pos="2552"/>
        </w:tabs>
        <w:spacing w:before="0" w:after="160" w:line="240" w:lineRule="auto"/>
        <w:contextualSpacing/>
        <w:jc w:val="right"/>
        <w:rPr>
          <w:rFonts w:asciiTheme="majorHAnsi" w:eastAsiaTheme="minorHAnsi" w:hAnsiTheme="majorHAnsi" w:cstheme="majorHAnsi"/>
          <w:noProof/>
        </w:rPr>
      </w:pPr>
      <w:r w:rsidRPr="00CC25ED">
        <w:rPr>
          <w:rFonts w:asciiTheme="majorHAnsi" w:eastAsiaTheme="minorHAnsi" w:hAnsiTheme="majorHAnsi" w:cstheme="majorHAnsi"/>
          <w:noProof/>
        </w:rPr>
        <w:t>Telefonnummer</w:t>
      </w:r>
    </w:p>
    <w:p w14:paraId="19CDD09E" w14:textId="08BA5DAB" w:rsidR="004F48E8" w:rsidRDefault="00CC25ED" w:rsidP="00CC25ED">
      <w:pPr>
        <w:tabs>
          <w:tab w:val="left" w:pos="2552"/>
        </w:tabs>
        <w:spacing w:before="0" w:after="160" w:line="240" w:lineRule="auto"/>
        <w:contextualSpacing/>
        <w:jc w:val="right"/>
      </w:pPr>
      <w:r w:rsidRPr="00CC25ED">
        <w:rPr>
          <w:rFonts w:asciiTheme="majorHAnsi" w:eastAsiaTheme="minorHAnsi" w:hAnsiTheme="majorHAnsi" w:cstheme="majorHAnsi"/>
          <w:noProof/>
        </w:rPr>
        <w:t>E-Mail-Adresse</w:t>
      </w:r>
    </w:p>
    <w:p w14:paraId="07C90C60" w14:textId="77777777" w:rsidR="004F48E8" w:rsidRDefault="004F48E8" w:rsidP="004F48E8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46EC8396" w14:textId="77777777" w:rsidR="004F48E8" w:rsidRDefault="004F48E8" w:rsidP="004F48E8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7A80DA9E" w14:textId="77777777" w:rsidR="004F48E8" w:rsidRDefault="004F48E8" w:rsidP="004F48E8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743D9202" w14:textId="175C0BDA" w:rsidR="00CC25ED" w:rsidRPr="00CC25ED" w:rsidRDefault="004F48E8" w:rsidP="00CC25ED">
      <w:pPr>
        <w:tabs>
          <w:tab w:val="left" w:pos="2552"/>
        </w:tabs>
        <w:spacing w:before="0" w:after="24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>
        <w:rPr>
          <w:rFonts w:asciiTheme="majorHAnsi" w:eastAsiaTheme="minorHAnsi" w:hAnsiTheme="majorHAnsi" w:cstheme="majorHAnsi"/>
          <w:noProof/>
          <w:sz w:val="16"/>
          <w:szCs w:val="16"/>
        </w:rPr>
        <w:br/>
      </w:r>
      <w:r w:rsidR="00CC25ED" w:rsidRPr="00CC25ED">
        <w:rPr>
          <w:rFonts w:asciiTheme="majorHAnsi" w:eastAsiaTheme="minorHAnsi" w:hAnsiTheme="majorHAnsi" w:cstheme="majorHAnsi"/>
          <w:noProof/>
        </w:rPr>
        <w:t>Offizielle Bezeichnung des Unternehmens</w:t>
      </w:r>
    </w:p>
    <w:p w14:paraId="79175414" w14:textId="77777777" w:rsidR="00CC25ED" w:rsidRPr="00CC25ED" w:rsidRDefault="00CC25ED" w:rsidP="00CC25ED">
      <w:pPr>
        <w:tabs>
          <w:tab w:val="left" w:pos="2552"/>
        </w:tabs>
        <w:spacing w:before="0" w:after="24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CC25ED">
        <w:rPr>
          <w:rFonts w:asciiTheme="majorHAnsi" w:eastAsiaTheme="minorHAnsi" w:hAnsiTheme="majorHAnsi" w:cstheme="majorHAnsi"/>
          <w:noProof/>
        </w:rPr>
        <w:t>ggf. Abteilung des Unternehmens</w:t>
      </w:r>
    </w:p>
    <w:p w14:paraId="0F017F20" w14:textId="77777777" w:rsidR="00CC25ED" w:rsidRPr="00CC25ED" w:rsidRDefault="00CC25ED" w:rsidP="00CC25ED">
      <w:pPr>
        <w:tabs>
          <w:tab w:val="left" w:pos="2552"/>
        </w:tabs>
        <w:spacing w:before="0" w:after="24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CC25ED">
        <w:rPr>
          <w:rFonts w:asciiTheme="majorHAnsi" w:eastAsiaTheme="minorHAnsi" w:hAnsiTheme="majorHAnsi" w:cstheme="majorHAnsi"/>
          <w:noProof/>
        </w:rPr>
        <w:t>Name der Ansprechpartnerin/des Ansprechpartners (falls vorhanden)</w:t>
      </w:r>
    </w:p>
    <w:p w14:paraId="4776ABD7" w14:textId="77777777" w:rsidR="00CC25ED" w:rsidRPr="00CC25ED" w:rsidRDefault="00CC25ED" w:rsidP="00CC25ED">
      <w:pPr>
        <w:tabs>
          <w:tab w:val="left" w:pos="2552"/>
        </w:tabs>
        <w:spacing w:before="0" w:after="24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CC25ED">
        <w:rPr>
          <w:rFonts w:asciiTheme="majorHAnsi" w:eastAsiaTheme="minorHAnsi" w:hAnsiTheme="majorHAnsi" w:cstheme="majorHAnsi"/>
          <w:noProof/>
        </w:rPr>
        <w:t>Straße mit Hausnummer</w:t>
      </w:r>
    </w:p>
    <w:p w14:paraId="06243EEB" w14:textId="2EAB404E" w:rsidR="004F48E8" w:rsidRDefault="00CC25ED" w:rsidP="00CC25ED">
      <w:pPr>
        <w:tabs>
          <w:tab w:val="left" w:pos="2552"/>
        </w:tabs>
        <w:spacing w:before="0" w:after="24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CC25ED">
        <w:rPr>
          <w:rFonts w:asciiTheme="majorHAnsi" w:eastAsiaTheme="minorHAnsi" w:hAnsiTheme="majorHAnsi" w:cstheme="majorHAnsi"/>
          <w:noProof/>
        </w:rPr>
        <w:t>Postleitzahl und Ort</w:t>
      </w:r>
    </w:p>
    <w:p w14:paraId="378E70B3" w14:textId="77777777" w:rsidR="004F48E8" w:rsidRDefault="004F48E8" w:rsidP="004F48E8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6E8646C3" w14:textId="77777777" w:rsidR="004F48E8" w:rsidRDefault="004F48E8" w:rsidP="004F48E8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30558879" w14:textId="77777777" w:rsidR="004F48E8" w:rsidRDefault="004F48E8" w:rsidP="004F48E8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5C615782" w14:textId="77777777" w:rsidR="004F48E8" w:rsidRPr="00E9309E" w:rsidRDefault="004F48E8" w:rsidP="004F48E8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1D66EFFE" w14:textId="652A6806" w:rsidR="004F48E8" w:rsidRPr="003C00BC" w:rsidRDefault="004F48E8" w:rsidP="004F48E8">
      <w:pPr>
        <w:tabs>
          <w:tab w:val="left" w:pos="2552"/>
        </w:tabs>
        <w:spacing w:before="0" w:after="160" w:line="240" w:lineRule="auto"/>
        <w:contextualSpacing/>
        <w:jc w:val="right"/>
        <w:rPr>
          <w:rFonts w:asciiTheme="majorHAnsi" w:eastAsiaTheme="minorHAnsi" w:hAnsiTheme="majorHAnsi" w:cstheme="majorHAnsi"/>
          <w:noProof/>
        </w:rPr>
      </w:pPr>
      <w:r w:rsidRPr="00E9309E">
        <w:rPr>
          <w:rFonts w:asciiTheme="majorHAnsi" w:eastAsiaTheme="minorHAnsi" w:hAnsiTheme="majorHAnsi" w:cstheme="majorHAnsi"/>
          <w:noProof/>
        </w:rPr>
        <w:tab/>
      </w:r>
      <w:r w:rsidRPr="00E9309E">
        <w:rPr>
          <w:rFonts w:asciiTheme="majorHAnsi" w:eastAsiaTheme="minorHAnsi" w:hAnsiTheme="majorHAnsi" w:cstheme="majorHAnsi"/>
          <w:noProof/>
        </w:rPr>
        <w:tab/>
      </w:r>
      <w:r w:rsidRPr="00E9309E">
        <w:rPr>
          <w:rFonts w:asciiTheme="majorHAnsi" w:eastAsiaTheme="minorHAnsi" w:hAnsiTheme="majorHAnsi" w:cstheme="majorHAnsi"/>
          <w:noProof/>
        </w:rPr>
        <w:tab/>
      </w:r>
      <w:r w:rsidRPr="00E9309E">
        <w:rPr>
          <w:rFonts w:asciiTheme="majorHAnsi" w:eastAsiaTheme="minorHAnsi" w:hAnsiTheme="majorHAnsi" w:cstheme="majorHAnsi"/>
          <w:noProof/>
        </w:rPr>
        <w:tab/>
      </w:r>
      <w:r w:rsidRPr="00E9309E">
        <w:rPr>
          <w:rFonts w:asciiTheme="majorHAnsi" w:eastAsiaTheme="minorHAnsi" w:hAnsiTheme="majorHAnsi" w:cstheme="majorHAnsi"/>
          <w:noProof/>
        </w:rPr>
        <w:tab/>
      </w:r>
      <w:r w:rsidRPr="00E9309E">
        <w:rPr>
          <w:rFonts w:asciiTheme="majorHAnsi" w:eastAsiaTheme="minorHAnsi" w:hAnsiTheme="majorHAnsi" w:cstheme="majorHAnsi"/>
          <w:noProof/>
        </w:rPr>
        <w:tab/>
      </w:r>
      <w:r w:rsidR="00A437CF">
        <w:rPr>
          <w:rFonts w:asciiTheme="majorHAnsi" w:eastAsiaTheme="minorHAnsi" w:hAnsiTheme="majorHAnsi" w:cstheme="majorHAnsi"/>
          <w:noProof/>
        </w:rPr>
        <w:t xml:space="preserve">Ort, </w:t>
      </w:r>
      <w:bookmarkStart w:id="0" w:name="_GoBack"/>
      <w:bookmarkEnd w:id="0"/>
      <w:r w:rsidR="00CC25ED" w:rsidRPr="00CC25ED">
        <w:rPr>
          <w:rFonts w:asciiTheme="majorHAnsi" w:eastAsiaTheme="minorHAnsi" w:hAnsiTheme="majorHAnsi" w:cstheme="majorHAnsi"/>
          <w:noProof/>
        </w:rPr>
        <w:t>TT.MM.JJJJ</w:t>
      </w:r>
    </w:p>
    <w:p w14:paraId="1111ADFB" w14:textId="77777777" w:rsidR="004F48E8" w:rsidRDefault="004F48E8" w:rsidP="004F48E8">
      <w:pPr>
        <w:tabs>
          <w:tab w:val="left" w:pos="2552"/>
        </w:tabs>
        <w:spacing w:before="0" w:after="160" w:line="240" w:lineRule="auto"/>
        <w:contextualSpacing/>
        <w:rPr>
          <w:rFonts w:asciiTheme="majorHAnsi" w:eastAsiaTheme="minorHAnsi" w:hAnsiTheme="majorHAnsi" w:cstheme="majorHAnsi"/>
          <w:b/>
          <w:bCs/>
          <w:noProof/>
        </w:rPr>
      </w:pPr>
    </w:p>
    <w:p w14:paraId="6E4C2D54" w14:textId="77777777" w:rsidR="004F48E8" w:rsidRDefault="004F48E8" w:rsidP="004F48E8">
      <w:pPr>
        <w:tabs>
          <w:tab w:val="left" w:pos="2552"/>
        </w:tabs>
        <w:spacing w:before="0" w:after="160" w:line="240" w:lineRule="auto"/>
        <w:contextualSpacing/>
        <w:rPr>
          <w:rFonts w:asciiTheme="majorHAnsi" w:eastAsiaTheme="minorHAnsi" w:hAnsiTheme="majorHAnsi" w:cstheme="majorHAnsi"/>
          <w:b/>
          <w:bCs/>
          <w:noProof/>
        </w:rPr>
      </w:pPr>
    </w:p>
    <w:p w14:paraId="27F44C49" w14:textId="11760DB0" w:rsidR="004F48E8" w:rsidRPr="003C00BC" w:rsidRDefault="00CC25ED" w:rsidP="00CC25ED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CC25ED">
        <w:rPr>
          <w:rFonts w:asciiTheme="majorHAnsi" w:eastAsiaTheme="minorHAnsi" w:hAnsiTheme="majorHAnsi" w:cstheme="majorHAnsi"/>
          <w:b/>
          <w:bCs/>
          <w:noProof/>
        </w:rPr>
        <w:t xml:space="preserve">Bewerbung um/als ... (genaue Bezeichnung der Ausbildungs- oder Praktikumsstelle, </w:t>
      </w:r>
      <w:r>
        <w:rPr>
          <w:rFonts w:asciiTheme="majorHAnsi" w:eastAsiaTheme="minorHAnsi" w:hAnsiTheme="majorHAnsi" w:cstheme="majorHAnsi"/>
          <w:b/>
          <w:bCs/>
          <w:noProof/>
        </w:rPr>
        <w:br/>
      </w:r>
      <w:r w:rsidRPr="00CC25ED">
        <w:rPr>
          <w:rFonts w:asciiTheme="majorHAnsi" w:eastAsiaTheme="minorHAnsi" w:hAnsiTheme="majorHAnsi" w:cstheme="majorHAnsi"/>
          <w:b/>
          <w:bCs/>
          <w:noProof/>
        </w:rPr>
        <w:t>evtl. Angabe von Fundort/Referenznummer der Stellenanzeige</w:t>
      </w:r>
    </w:p>
    <w:p w14:paraId="621F4DC8" w14:textId="77777777" w:rsidR="004F48E8" w:rsidRDefault="004F48E8" w:rsidP="00CC25ED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0C145E0C" w14:textId="77777777" w:rsidR="00A44952" w:rsidRPr="00A44952" w:rsidRDefault="00A44952" w:rsidP="00A44952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A44952">
        <w:rPr>
          <w:rFonts w:asciiTheme="majorHAnsi" w:eastAsiaTheme="minorHAnsi" w:hAnsiTheme="majorHAnsi" w:cstheme="majorHAnsi"/>
          <w:noProof/>
        </w:rPr>
        <w:t xml:space="preserve">Persönliche Anrede (falls du eine/n Ansprechpartner/in hast) </w:t>
      </w:r>
    </w:p>
    <w:p w14:paraId="04689E7F" w14:textId="77777777" w:rsidR="00A44952" w:rsidRPr="00A44952" w:rsidRDefault="00A44952" w:rsidP="00A44952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3C952117" w14:textId="77777777" w:rsidR="00A44952" w:rsidRPr="00A44952" w:rsidRDefault="00A44952" w:rsidP="00A44952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A44952">
        <w:rPr>
          <w:rFonts w:asciiTheme="majorHAnsi" w:eastAsiaTheme="minorHAnsi" w:hAnsiTheme="majorHAnsi" w:cstheme="majorHAnsi"/>
          <w:noProof/>
        </w:rPr>
        <w:t>Grund des Anschreibens, Bezug zum Stellenangebot, Interesse am Unternehmen</w:t>
      </w:r>
    </w:p>
    <w:p w14:paraId="4023369D" w14:textId="77777777" w:rsidR="00A44952" w:rsidRPr="00A44952" w:rsidRDefault="00A44952" w:rsidP="00A44952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21F2F4E9" w14:textId="77777777" w:rsidR="00A44952" w:rsidRPr="00A44952" w:rsidRDefault="00A44952" w:rsidP="00A44952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A44952">
        <w:rPr>
          <w:rFonts w:asciiTheme="majorHAnsi" w:eastAsiaTheme="minorHAnsi" w:hAnsiTheme="majorHAnsi" w:cstheme="majorHAnsi"/>
          <w:noProof/>
        </w:rPr>
        <w:t>Motivation, Fähigkeiten und Eignung, Interesse für eigene Person wecken, Bezug zur Ausbildungs- oder Praktikumsstelle herstellen</w:t>
      </w:r>
    </w:p>
    <w:p w14:paraId="00AA5A40" w14:textId="77777777" w:rsidR="00A44952" w:rsidRPr="00A44952" w:rsidRDefault="00A44952" w:rsidP="00A44952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2255074B" w14:textId="77777777" w:rsidR="00A44952" w:rsidRPr="00A44952" w:rsidRDefault="00A44952" w:rsidP="00A44952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A44952">
        <w:rPr>
          <w:rFonts w:asciiTheme="majorHAnsi" w:eastAsiaTheme="minorHAnsi" w:hAnsiTheme="majorHAnsi" w:cstheme="majorHAnsi"/>
          <w:noProof/>
        </w:rPr>
        <w:t>Zeitpunkt und Art des Schulabschlusses</w:t>
      </w:r>
    </w:p>
    <w:p w14:paraId="33058B02" w14:textId="77777777" w:rsidR="00A44952" w:rsidRPr="00A44952" w:rsidRDefault="00A44952" w:rsidP="00A44952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76B2AAFF" w14:textId="77777777" w:rsidR="00A44952" w:rsidRPr="00A44952" w:rsidRDefault="00A44952" w:rsidP="00A44952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A44952">
        <w:rPr>
          <w:rFonts w:asciiTheme="majorHAnsi" w:eastAsiaTheme="minorHAnsi" w:hAnsiTheme="majorHAnsi" w:cstheme="majorHAnsi"/>
          <w:noProof/>
        </w:rPr>
        <w:t>Freundliche Aufforderung zu einem Vorstellungsgespräch</w:t>
      </w:r>
    </w:p>
    <w:p w14:paraId="3F56E3F9" w14:textId="77777777" w:rsidR="00A44952" w:rsidRPr="00A44952" w:rsidRDefault="00A44952" w:rsidP="00A44952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4B118F80" w14:textId="037495E9" w:rsidR="004F48E8" w:rsidRPr="00FF0EE3" w:rsidRDefault="00A44952" w:rsidP="00A44952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A44952">
        <w:rPr>
          <w:rFonts w:asciiTheme="majorHAnsi" w:eastAsiaTheme="minorHAnsi" w:hAnsiTheme="majorHAnsi" w:cstheme="majorHAnsi"/>
          <w:noProof/>
        </w:rPr>
        <w:t>Verabschiedung</w:t>
      </w:r>
    </w:p>
    <w:p w14:paraId="0D3FF83E" w14:textId="77777777" w:rsidR="00A44952" w:rsidRDefault="00A44952" w:rsidP="004F48E8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691AE775" w14:textId="59E4730D" w:rsidR="004F48E8" w:rsidRPr="003C00BC" w:rsidRDefault="00A44952" w:rsidP="004F48E8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A44952">
        <w:rPr>
          <w:rFonts w:asciiTheme="majorHAnsi" w:eastAsiaTheme="minorHAnsi" w:hAnsiTheme="majorHAnsi" w:cstheme="majorHAnsi"/>
          <w:noProof/>
        </w:rPr>
        <w:t>Unterschrift (handschriftlich oder eingescannt)</w:t>
      </w:r>
    </w:p>
    <w:p w14:paraId="482E51D7" w14:textId="77777777" w:rsidR="004F48E8" w:rsidRDefault="004F48E8" w:rsidP="004F48E8">
      <w:pPr>
        <w:tabs>
          <w:tab w:val="left" w:pos="2552"/>
        </w:tabs>
        <w:spacing w:before="0" w:line="240" w:lineRule="auto"/>
        <w:contextualSpacing/>
        <w:rPr>
          <w:rFonts w:asciiTheme="majorHAnsi" w:eastAsiaTheme="minorHAnsi" w:hAnsiTheme="majorHAnsi" w:cstheme="majorHAnsi"/>
          <w:noProof/>
        </w:rPr>
      </w:pPr>
    </w:p>
    <w:p w14:paraId="340672E2" w14:textId="77777777" w:rsidR="004F48E8" w:rsidRDefault="004F48E8" w:rsidP="004F48E8">
      <w:pPr>
        <w:tabs>
          <w:tab w:val="left" w:pos="2552"/>
        </w:tabs>
        <w:spacing w:before="0" w:line="240" w:lineRule="auto"/>
        <w:contextualSpacing/>
        <w:rPr>
          <w:rFonts w:asciiTheme="majorHAnsi" w:eastAsiaTheme="minorHAnsi" w:hAnsiTheme="majorHAnsi" w:cstheme="majorHAnsi"/>
          <w:noProof/>
        </w:rPr>
      </w:pPr>
    </w:p>
    <w:p w14:paraId="76721068" w14:textId="2C1EAFA9" w:rsidR="004F48E8" w:rsidRDefault="004F48E8" w:rsidP="004F48E8">
      <w:pPr>
        <w:tabs>
          <w:tab w:val="left" w:pos="2552"/>
        </w:tabs>
        <w:spacing w:before="0" w:line="240" w:lineRule="auto"/>
        <w:contextualSpacing/>
        <w:rPr>
          <w:rFonts w:asciiTheme="majorHAnsi" w:eastAsiaTheme="minorHAnsi" w:hAnsiTheme="majorHAnsi" w:cstheme="majorHAnsi"/>
          <w:noProof/>
        </w:rPr>
      </w:pPr>
    </w:p>
    <w:p w14:paraId="3045BC7D" w14:textId="7E5CD5EE" w:rsidR="00A44952" w:rsidRDefault="00A44952" w:rsidP="004F48E8">
      <w:pPr>
        <w:tabs>
          <w:tab w:val="left" w:pos="2552"/>
        </w:tabs>
        <w:spacing w:before="0" w:line="240" w:lineRule="auto"/>
        <w:contextualSpacing/>
        <w:rPr>
          <w:rFonts w:asciiTheme="majorHAnsi" w:eastAsiaTheme="minorHAnsi" w:hAnsiTheme="majorHAnsi" w:cstheme="majorHAnsi"/>
          <w:noProof/>
        </w:rPr>
      </w:pPr>
    </w:p>
    <w:p w14:paraId="4A881973" w14:textId="624532B5" w:rsidR="00A44952" w:rsidRDefault="00A44952" w:rsidP="004F48E8">
      <w:pPr>
        <w:tabs>
          <w:tab w:val="left" w:pos="2552"/>
        </w:tabs>
        <w:spacing w:before="0" w:line="240" w:lineRule="auto"/>
        <w:contextualSpacing/>
        <w:rPr>
          <w:rFonts w:asciiTheme="majorHAnsi" w:eastAsiaTheme="minorHAnsi" w:hAnsiTheme="majorHAnsi" w:cstheme="majorHAnsi"/>
          <w:noProof/>
        </w:rPr>
      </w:pPr>
    </w:p>
    <w:p w14:paraId="13B7331B" w14:textId="7630551E" w:rsidR="00A44952" w:rsidRDefault="00A44952" w:rsidP="004F48E8">
      <w:pPr>
        <w:tabs>
          <w:tab w:val="left" w:pos="2552"/>
        </w:tabs>
        <w:spacing w:before="0" w:line="240" w:lineRule="auto"/>
        <w:contextualSpacing/>
        <w:rPr>
          <w:rFonts w:asciiTheme="majorHAnsi" w:eastAsiaTheme="minorHAnsi" w:hAnsiTheme="majorHAnsi" w:cstheme="majorHAnsi"/>
          <w:noProof/>
        </w:rPr>
      </w:pPr>
    </w:p>
    <w:p w14:paraId="373E5696" w14:textId="77777777" w:rsidR="00A44952" w:rsidRDefault="00A44952" w:rsidP="004F48E8">
      <w:pPr>
        <w:tabs>
          <w:tab w:val="left" w:pos="2552"/>
        </w:tabs>
        <w:spacing w:before="0" w:line="240" w:lineRule="auto"/>
        <w:contextualSpacing/>
        <w:rPr>
          <w:rFonts w:asciiTheme="majorHAnsi" w:eastAsiaTheme="minorHAnsi" w:hAnsiTheme="majorHAnsi" w:cstheme="majorHAnsi"/>
          <w:noProof/>
        </w:rPr>
      </w:pPr>
    </w:p>
    <w:p w14:paraId="10EC4A7D" w14:textId="77777777" w:rsidR="004F48E8" w:rsidRPr="00FF7F5C" w:rsidRDefault="004F48E8" w:rsidP="004F48E8">
      <w:pPr>
        <w:tabs>
          <w:tab w:val="left" w:pos="2552"/>
        </w:tabs>
        <w:spacing w:before="0" w:line="240" w:lineRule="auto"/>
        <w:contextualSpacing/>
        <w:rPr>
          <w:rFonts w:asciiTheme="majorHAnsi" w:eastAsiaTheme="minorHAnsi" w:hAnsiTheme="majorHAnsi" w:cstheme="majorHAnsi"/>
          <w:b/>
          <w:bCs/>
          <w:noProof/>
        </w:rPr>
      </w:pPr>
      <w:r w:rsidRPr="00FF7F5C">
        <w:rPr>
          <w:rFonts w:asciiTheme="majorHAnsi" w:eastAsiaTheme="minorHAnsi" w:hAnsiTheme="majorHAnsi" w:cstheme="majorHAnsi"/>
          <w:b/>
          <w:bCs/>
          <w:noProof/>
        </w:rPr>
        <w:t>Anlagen</w:t>
      </w:r>
    </w:p>
    <w:p w14:paraId="2FFC69CB" w14:textId="25583C3E" w:rsidR="00A44952" w:rsidRPr="00A44952" w:rsidRDefault="00A44952" w:rsidP="00A44952">
      <w:pPr>
        <w:tabs>
          <w:tab w:val="left" w:pos="2552"/>
        </w:tabs>
        <w:spacing w:before="0" w:line="240" w:lineRule="auto"/>
        <w:contextualSpacing/>
        <w:rPr>
          <w:rFonts w:asciiTheme="majorHAnsi" w:eastAsiaTheme="minorHAnsi" w:hAnsiTheme="majorHAnsi" w:cstheme="majorHAnsi"/>
          <w:noProof/>
        </w:rPr>
      </w:pPr>
      <w:r w:rsidRPr="00A44952">
        <w:rPr>
          <w:rFonts w:asciiTheme="majorHAnsi" w:eastAsiaTheme="minorHAnsi" w:hAnsiTheme="majorHAnsi" w:cstheme="majorHAnsi"/>
          <w:noProof/>
        </w:rPr>
        <w:t xml:space="preserve">Lebenslauf </w:t>
      </w:r>
    </w:p>
    <w:p w14:paraId="01736F9C" w14:textId="1885F280" w:rsidR="00A44952" w:rsidRPr="00A44952" w:rsidRDefault="00A44952" w:rsidP="00A44952">
      <w:pPr>
        <w:tabs>
          <w:tab w:val="left" w:pos="2552"/>
        </w:tabs>
        <w:spacing w:before="0" w:line="240" w:lineRule="auto"/>
        <w:contextualSpacing/>
        <w:rPr>
          <w:rFonts w:asciiTheme="majorHAnsi" w:eastAsiaTheme="minorHAnsi" w:hAnsiTheme="majorHAnsi" w:cstheme="majorHAnsi"/>
          <w:noProof/>
        </w:rPr>
      </w:pPr>
      <w:r w:rsidRPr="00A44952">
        <w:rPr>
          <w:rFonts w:asciiTheme="majorHAnsi" w:eastAsiaTheme="minorHAnsi" w:hAnsiTheme="majorHAnsi" w:cstheme="majorHAnsi"/>
          <w:noProof/>
        </w:rPr>
        <w:t>Zeugnisse</w:t>
      </w:r>
    </w:p>
    <w:p w14:paraId="7EC51F1A" w14:textId="448D6580" w:rsidR="004F48E8" w:rsidRDefault="00A44952" w:rsidP="00A44952">
      <w:pPr>
        <w:tabs>
          <w:tab w:val="left" w:pos="2552"/>
        </w:tabs>
        <w:spacing w:before="0" w:line="240" w:lineRule="auto"/>
        <w:contextualSpacing/>
        <w:rPr>
          <w:rFonts w:asciiTheme="majorHAnsi" w:eastAsiaTheme="minorHAnsi" w:hAnsiTheme="majorHAnsi" w:cstheme="majorHAnsi"/>
          <w:noProof/>
        </w:rPr>
      </w:pPr>
      <w:r w:rsidRPr="00A44952">
        <w:rPr>
          <w:rFonts w:asciiTheme="majorHAnsi" w:eastAsiaTheme="minorHAnsi" w:hAnsiTheme="majorHAnsi" w:cstheme="majorHAnsi"/>
          <w:noProof/>
        </w:rPr>
        <w:t>Bescheinigungen</w:t>
      </w:r>
    </w:p>
    <w:p w14:paraId="7B3191C1" w14:textId="3472BF81" w:rsidR="00DA501D" w:rsidRPr="005F5A8E" w:rsidRDefault="00DA501D" w:rsidP="00926F1A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</w:rPr>
      </w:pPr>
    </w:p>
    <w:sectPr w:rsidR="00DA501D" w:rsidRPr="005F5A8E" w:rsidSect="000B56BB">
      <w:pgSz w:w="11906" w:h="16838"/>
      <w:pgMar w:top="425" w:right="1134" w:bottom="851" w:left="1418" w:header="737" w:footer="0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8871" w14:textId="77777777" w:rsidR="00A90D2A" w:rsidRDefault="00A90D2A">
      <w:pPr>
        <w:spacing w:line="240" w:lineRule="auto"/>
      </w:pPr>
      <w:r>
        <w:separator/>
      </w:r>
    </w:p>
  </w:endnote>
  <w:endnote w:type="continuationSeparator" w:id="0">
    <w:p w14:paraId="0F4B2712" w14:textId="77777777" w:rsidR="00A90D2A" w:rsidRDefault="00A9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23DD" w14:textId="77777777" w:rsidR="00A90D2A" w:rsidRDefault="00A90D2A">
      <w:pPr>
        <w:spacing w:line="240" w:lineRule="auto"/>
      </w:pPr>
      <w:r>
        <w:separator/>
      </w:r>
    </w:p>
  </w:footnote>
  <w:footnote w:type="continuationSeparator" w:id="0">
    <w:p w14:paraId="12286F86" w14:textId="77777777" w:rsidR="00A90D2A" w:rsidRDefault="00A90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7B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7755EE"/>
    <w:multiLevelType w:val="hybridMultilevel"/>
    <w:tmpl w:val="AE8EF390"/>
    <w:lvl w:ilvl="0" w:tplc="7E2A9512">
      <w:start w:val="1"/>
      <w:numFmt w:val="bullet"/>
      <w:lvlText w:val="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2" w15:restartNumberingAfterBreak="0">
    <w:nsid w:val="29E02B07"/>
    <w:multiLevelType w:val="hybridMultilevel"/>
    <w:tmpl w:val="CCD80774"/>
    <w:lvl w:ilvl="0" w:tplc="04070005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353B6486"/>
    <w:multiLevelType w:val="hybridMultilevel"/>
    <w:tmpl w:val="44C82CA6"/>
    <w:lvl w:ilvl="0" w:tplc="A0044A08">
      <w:start w:val="1"/>
      <w:numFmt w:val="bullet"/>
      <w:pStyle w:val="Normal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3FEE"/>
    <w:multiLevelType w:val="hybridMultilevel"/>
    <w:tmpl w:val="77C07D60"/>
    <w:lvl w:ilvl="0" w:tplc="7E2A9512">
      <w:start w:val="1"/>
      <w:numFmt w:val="bullet"/>
      <w:lvlText w:val="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5" w15:restartNumberingAfterBreak="0">
    <w:nsid w:val="374502A7"/>
    <w:multiLevelType w:val="hybridMultilevel"/>
    <w:tmpl w:val="03B22894"/>
    <w:lvl w:ilvl="0" w:tplc="7E2A9512">
      <w:start w:val="1"/>
      <w:numFmt w:val="bullet"/>
      <w:lvlText w:val="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6" w15:restartNumberingAfterBreak="0">
    <w:nsid w:val="38A84290"/>
    <w:multiLevelType w:val="hybridMultilevel"/>
    <w:tmpl w:val="99223D40"/>
    <w:lvl w:ilvl="0" w:tplc="0407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5706F104">
      <w:numFmt w:val="bullet"/>
      <w:lvlText w:val="–"/>
      <w:lvlJc w:val="left"/>
      <w:pPr>
        <w:ind w:left="1440" w:hanging="360"/>
      </w:pPr>
      <w:rPr>
        <w:rFonts w:ascii="Arimo" w:eastAsia="Times New Roman" w:hAnsi="Arimo" w:cs="Arim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1A22"/>
    <w:multiLevelType w:val="hybridMultilevel"/>
    <w:tmpl w:val="7896930C"/>
    <w:lvl w:ilvl="0" w:tplc="7E2A951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16CFF"/>
    <w:multiLevelType w:val="hybridMultilevel"/>
    <w:tmpl w:val="5F9AF9BE"/>
    <w:lvl w:ilvl="0" w:tplc="7E2A9512">
      <w:start w:val="1"/>
      <w:numFmt w:val="bullet"/>
      <w:lvlText w:val=""/>
      <w:lvlJc w:val="left"/>
      <w:pPr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9" w15:restartNumberingAfterBreak="0">
    <w:nsid w:val="5CA60876"/>
    <w:multiLevelType w:val="hybridMultilevel"/>
    <w:tmpl w:val="80F841CA"/>
    <w:lvl w:ilvl="0" w:tplc="7E2A9512">
      <w:start w:val="1"/>
      <w:numFmt w:val="bullet"/>
      <w:lvlText w:val=""/>
      <w:lvlJc w:val="left"/>
      <w:pPr>
        <w:ind w:left="39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32711C6"/>
    <w:multiLevelType w:val="hybridMultilevel"/>
    <w:tmpl w:val="30C085E4"/>
    <w:lvl w:ilvl="0" w:tplc="F1E43F4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24E13"/>
    <w:multiLevelType w:val="multilevel"/>
    <w:tmpl w:val="D0B2C450"/>
    <w:lvl w:ilvl="0">
      <w:start w:val="1"/>
      <w:numFmt w:val="decimal"/>
      <w:pStyle w:val="Proj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Proj11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Proj111"/>
      <w:lvlText w:val="%1.%2.%3"/>
      <w:lvlJc w:val="left"/>
      <w:pPr>
        <w:tabs>
          <w:tab w:val="num" w:pos="1440"/>
        </w:tabs>
        <w:ind w:left="567" w:firstLine="153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 w15:restartNumberingAfterBreak="0">
    <w:nsid w:val="69773FB0"/>
    <w:multiLevelType w:val="hybridMultilevel"/>
    <w:tmpl w:val="E368B1C8"/>
    <w:lvl w:ilvl="0" w:tplc="7E2A9512">
      <w:start w:val="1"/>
      <w:numFmt w:val="bullet"/>
      <w:lvlText w:val=""/>
      <w:lvlJc w:val="left"/>
      <w:pPr>
        <w:ind w:left="3900" w:hanging="360"/>
      </w:pPr>
      <w:rPr>
        <w:rFonts w:ascii="Wingdings" w:hAnsi="Wingdings" w:hint="default"/>
      </w:rPr>
    </w:lvl>
    <w:lvl w:ilvl="1" w:tplc="5706F104">
      <w:numFmt w:val="bullet"/>
      <w:lvlText w:val="–"/>
      <w:lvlJc w:val="left"/>
      <w:pPr>
        <w:ind w:left="1440" w:hanging="360"/>
      </w:pPr>
      <w:rPr>
        <w:rFonts w:ascii="Arimo" w:eastAsia="Times New Roman" w:hAnsi="Arimo" w:cs="Arim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12C96"/>
    <w:multiLevelType w:val="hybridMultilevel"/>
    <w:tmpl w:val="550AE74C"/>
    <w:lvl w:ilvl="0" w:tplc="196A4206">
      <w:numFmt w:val="bullet"/>
      <w:lvlText w:val="-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7426D"/>
    <w:multiLevelType w:val="hybridMultilevel"/>
    <w:tmpl w:val="850CA448"/>
    <w:lvl w:ilvl="0" w:tplc="36D88ABA">
      <w:start w:val="1"/>
      <w:numFmt w:val="bullet"/>
      <w:lvlText w:val="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15" w15:restartNumberingAfterBreak="0">
    <w:nsid w:val="7C9E0719"/>
    <w:multiLevelType w:val="hybridMultilevel"/>
    <w:tmpl w:val="01FC6684"/>
    <w:lvl w:ilvl="0" w:tplc="0407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D3A00EE"/>
    <w:multiLevelType w:val="singleLevel"/>
    <w:tmpl w:val="ACE08D28"/>
    <w:lvl w:ilvl="0">
      <w:start w:val="1"/>
      <w:numFmt w:val="decimal"/>
      <w:pStyle w:val="Kapitel"/>
      <w:lvlText w:val="%1. Kapitel"/>
      <w:lvlJc w:val="left"/>
      <w:pPr>
        <w:tabs>
          <w:tab w:val="num" w:pos="1080"/>
        </w:tabs>
        <w:ind w:left="360" w:hanging="360"/>
      </w:pPr>
    </w:lvl>
  </w:abstractNum>
  <w:abstractNum w:abstractNumId="17" w15:restartNumberingAfterBreak="0">
    <w:nsid w:val="7E9D192B"/>
    <w:multiLevelType w:val="hybridMultilevel"/>
    <w:tmpl w:val="711CC7F2"/>
    <w:lvl w:ilvl="0" w:tplc="7E2A9512">
      <w:start w:val="1"/>
      <w:numFmt w:val="bullet"/>
      <w:lvlText w:val="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  <w:num w:numId="17">
    <w:abstractNumId w:val="7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 o:allowincell="f" fillcolor="white" stroke="f">
      <v:fill color="white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74"/>
    <w:rsid w:val="000046AD"/>
    <w:rsid w:val="000050E5"/>
    <w:rsid w:val="0000657B"/>
    <w:rsid w:val="000117FC"/>
    <w:rsid w:val="00013468"/>
    <w:rsid w:val="00016622"/>
    <w:rsid w:val="00017D46"/>
    <w:rsid w:val="0002056B"/>
    <w:rsid w:val="00021C08"/>
    <w:rsid w:val="00022C54"/>
    <w:rsid w:val="00025315"/>
    <w:rsid w:val="00032502"/>
    <w:rsid w:val="000334A1"/>
    <w:rsid w:val="000348FD"/>
    <w:rsid w:val="00035F4B"/>
    <w:rsid w:val="00036A2B"/>
    <w:rsid w:val="0003711B"/>
    <w:rsid w:val="000374F9"/>
    <w:rsid w:val="00037A31"/>
    <w:rsid w:val="00040BF7"/>
    <w:rsid w:val="000421CF"/>
    <w:rsid w:val="0004226E"/>
    <w:rsid w:val="00042EDB"/>
    <w:rsid w:val="00044955"/>
    <w:rsid w:val="000468EC"/>
    <w:rsid w:val="000469C4"/>
    <w:rsid w:val="000505A1"/>
    <w:rsid w:val="00050ED0"/>
    <w:rsid w:val="00050F31"/>
    <w:rsid w:val="000517DC"/>
    <w:rsid w:val="0006555B"/>
    <w:rsid w:val="00066255"/>
    <w:rsid w:val="00067744"/>
    <w:rsid w:val="00067897"/>
    <w:rsid w:val="0007012D"/>
    <w:rsid w:val="00071492"/>
    <w:rsid w:val="00077CEB"/>
    <w:rsid w:val="00080DF0"/>
    <w:rsid w:val="00081E38"/>
    <w:rsid w:val="000902AE"/>
    <w:rsid w:val="00092FFE"/>
    <w:rsid w:val="00094B92"/>
    <w:rsid w:val="00097295"/>
    <w:rsid w:val="000A1EB7"/>
    <w:rsid w:val="000A238E"/>
    <w:rsid w:val="000A2554"/>
    <w:rsid w:val="000A275F"/>
    <w:rsid w:val="000A4246"/>
    <w:rsid w:val="000A5495"/>
    <w:rsid w:val="000B2030"/>
    <w:rsid w:val="000B3682"/>
    <w:rsid w:val="000B3849"/>
    <w:rsid w:val="000B3B54"/>
    <w:rsid w:val="000B4BF6"/>
    <w:rsid w:val="000B4E1D"/>
    <w:rsid w:val="000B56BB"/>
    <w:rsid w:val="000B633F"/>
    <w:rsid w:val="000B7F73"/>
    <w:rsid w:val="000C079B"/>
    <w:rsid w:val="000C56BB"/>
    <w:rsid w:val="000C7EA7"/>
    <w:rsid w:val="000D0FF3"/>
    <w:rsid w:val="000D1E20"/>
    <w:rsid w:val="000D27A4"/>
    <w:rsid w:val="000D3C57"/>
    <w:rsid w:val="000D6A8C"/>
    <w:rsid w:val="000E0861"/>
    <w:rsid w:val="000E1BDA"/>
    <w:rsid w:val="000E48DD"/>
    <w:rsid w:val="000E6407"/>
    <w:rsid w:val="000E6F59"/>
    <w:rsid w:val="000E7F64"/>
    <w:rsid w:val="000F0630"/>
    <w:rsid w:val="000F1833"/>
    <w:rsid w:val="000F598E"/>
    <w:rsid w:val="000F71A7"/>
    <w:rsid w:val="000F7222"/>
    <w:rsid w:val="0010313A"/>
    <w:rsid w:val="0010401D"/>
    <w:rsid w:val="001044E5"/>
    <w:rsid w:val="00105F18"/>
    <w:rsid w:val="001069F2"/>
    <w:rsid w:val="00106F5C"/>
    <w:rsid w:val="001071E4"/>
    <w:rsid w:val="0011183A"/>
    <w:rsid w:val="00111E94"/>
    <w:rsid w:val="00111EA6"/>
    <w:rsid w:val="0011539D"/>
    <w:rsid w:val="00115B40"/>
    <w:rsid w:val="001205B0"/>
    <w:rsid w:val="001219FB"/>
    <w:rsid w:val="00122421"/>
    <w:rsid w:val="00122CD4"/>
    <w:rsid w:val="00123A52"/>
    <w:rsid w:val="00127114"/>
    <w:rsid w:val="001271CC"/>
    <w:rsid w:val="00131991"/>
    <w:rsid w:val="001321DA"/>
    <w:rsid w:val="0013513C"/>
    <w:rsid w:val="00136972"/>
    <w:rsid w:val="001369CB"/>
    <w:rsid w:val="00141D53"/>
    <w:rsid w:val="00141D68"/>
    <w:rsid w:val="00143ECF"/>
    <w:rsid w:val="001457FD"/>
    <w:rsid w:val="00150FC9"/>
    <w:rsid w:val="00154D1D"/>
    <w:rsid w:val="00154E71"/>
    <w:rsid w:val="00155641"/>
    <w:rsid w:val="00160CF0"/>
    <w:rsid w:val="001627FA"/>
    <w:rsid w:val="00166A47"/>
    <w:rsid w:val="0016740F"/>
    <w:rsid w:val="00170274"/>
    <w:rsid w:val="0017266C"/>
    <w:rsid w:val="00173CD6"/>
    <w:rsid w:val="001744EE"/>
    <w:rsid w:val="00174908"/>
    <w:rsid w:val="001758B9"/>
    <w:rsid w:val="00175B5B"/>
    <w:rsid w:val="00177B66"/>
    <w:rsid w:val="00183875"/>
    <w:rsid w:val="00183961"/>
    <w:rsid w:val="00183C04"/>
    <w:rsid w:val="00184DDB"/>
    <w:rsid w:val="0018588A"/>
    <w:rsid w:val="00185918"/>
    <w:rsid w:val="0018611E"/>
    <w:rsid w:val="00186D97"/>
    <w:rsid w:val="00187151"/>
    <w:rsid w:val="001871B1"/>
    <w:rsid w:val="00190759"/>
    <w:rsid w:val="00191200"/>
    <w:rsid w:val="00191A2B"/>
    <w:rsid w:val="00191C34"/>
    <w:rsid w:val="001937C4"/>
    <w:rsid w:val="00193F42"/>
    <w:rsid w:val="001967A2"/>
    <w:rsid w:val="00196BA0"/>
    <w:rsid w:val="00196E5B"/>
    <w:rsid w:val="00196EE0"/>
    <w:rsid w:val="00197285"/>
    <w:rsid w:val="001974AE"/>
    <w:rsid w:val="001A331A"/>
    <w:rsid w:val="001A36C6"/>
    <w:rsid w:val="001A38AC"/>
    <w:rsid w:val="001A7035"/>
    <w:rsid w:val="001B168F"/>
    <w:rsid w:val="001B4486"/>
    <w:rsid w:val="001B600D"/>
    <w:rsid w:val="001B63AD"/>
    <w:rsid w:val="001B6718"/>
    <w:rsid w:val="001C1DAF"/>
    <w:rsid w:val="001C2F54"/>
    <w:rsid w:val="001C3912"/>
    <w:rsid w:val="001C3946"/>
    <w:rsid w:val="001C4339"/>
    <w:rsid w:val="001D25C3"/>
    <w:rsid w:val="001D3BFF"/>
    <w:rsid w:val="001D431D"/>
    <w:rsid w:val="001D45EC"/>
    <w:rsid w:val="001D47C7"/>
    <w:rsid w:val="001D4CCB"/>
    <w:rsid w:val="001D51B4"/>
    <w:rsid w:val="001D57A4"/>
    <w:rsid w:val="001E0F19"/>
    <w:rsid w:val="001E1392"/>
    <w:rsid w:val="001E1C2C"/>
    <w:rsid w:val="001E27F4"/>
    <w:rsid w:val="001E293C"/>
    <w:rsid w:val="001E2A51"/>
    <w:rsid w:val="001E2C49"/>
    <w:rsid w:val="001E34C1"/>
    <w:rsid w:val="001E4DF2"/>
    <w:rsid w:val="001E52CF"/>
    <w:rsid w:val="001E5E76"/>
    <w:rsid w:val="001E5EF6"/>
    <w:rsid w:val="001F0C33"/>
    <w:rsid w:val="001F2289"/>
    <w:rsid w:val="001F4C06"/>
    <w:rsid w:val="00201655"/>
    <w:rsid w:val="002030E4"/>
    <w:rsid w:val="00205865"/>
    <w:rsid w:val="00207960"/>
    <w:rsid w:val="00210594"/>
    <w:rsid w:val="0021103A"/>
    <w:rsid w:val="00212175"/>
    <w:rsid w:val="00212F40"/>
    <w:rsid w:val="002140C3"/>
    <w:rsid w:val="002149DE"/>
    <w:rsid w:val="00215126"/>
    <w:rsid w:val="00215BEA"/>
    <w:rsid w:val="00217268"/>
    <w:rsid w:val="002207A4"/>
    <w:rsid w:val="0022097D"/>
    <w:rsid w:val="00223788"/>
    <w:rsid w:val="00224CBA"/>
    <w:rsid w:val="00231BB5"/>
    <w:rsid w:val="0024014D"/>
    <w:rsid w:val="002408A4"/>
    <w:rsid w:val="0024786F"/>
    <w:rsid w:val="002512D2"/>
    <w:rsid w:val="0025291A"/>
    <w:rsid w:val="00256282"/>
    <w:rsid w:val="002572D1"/>
    <w:rsid w:val="00262E51"/>
    <w:rsid w:val="002635C6"/>
    <w:rsid w:val="00263DC8"/>
    <w:rsid w:val="00267441"/>
    <w:rsid w:val="0026751C"/>
    <w:rsid w:val="00270AC5"/>
    <w:rsid w:val="00270DBE"/>
    <w:rsid w:val="002721B6"/>
    <w:rsid w:val="00273895"/>
    <w:rsid w:val="00274AF7"/>
    <w:rsid w:val="002753AE"/>
    <w:rsid w:val="00276BB2"/>
    <w:rsid w:val="002774F3"/>
    <w:rsid w:val="00282510"/>
    <w:rsid w:val="0028534E"/>
    <w:rsid w:val="0028571F"/>
    <w:rsid w:val="00287DC4"/>
    <w:rsid w:val="00287F58"/>
    <w:rsid w:val="002941E7"/>
    <w:rsid w:val="002942B4"/>
    <w:rsid w:val="00295EE9"/>
    <w:rsid w:val="002A32BA"/>
    <w:rsid w:val="002A4223"/>
    <w:rsid w:val="002A500C"/>
    <w:rsid w:val="002A75B0"/>
    <w:rsid w:val="002A7A9C"/>
    <w:rsid w:val="002A7CA3"/>
    <w:rsid w:val="002B1076"/>
    <w:rsid w:val="002B501E"/>
    <w:rsid w:val="002B6A87"/>
    <w:rsid w:val="002C0558"/>
    <w:rsid w:val="002C06E9"/>
    <w:rsid w:val="002C3613"/>
    <w:rsid w:val="002C6E46"/>
    <w:rsid w:val="002C7916"/>
    <w:rsid w:val="002D3008"/>
    <w:rsid w:val="002D59DD"/>
    <w:rsid w:val="002E1939"/>
    <w:rsid w:val="002E32C9"/>
    <w:rsid w:val="002E4B18"/>
    <w:rsid w:val="002E647E"/>
    <w:rsid w:val="002F02CB"/>
    <w:rsid w:val="002F0E43"/>
    <w:rsid w:val="002F367C"/>
    <w:rsid w:val="002F4521"/>
    <w:rsid w:val="002F6C1B"/>
    <w:rsid w:val="00301D45"/>
    <w:rsid w:val="003023A6"/>
    <w:rsid w:val="00302C9F"/>
    <w:rsid w:val="00306552"/>
    <w:rsid w:val="0030677B"/>
    <w:rsid w:val="00306A1D"/>
    <w:rsid w:val="0030769A"/>
    <w:rsid w:val="0030789F"/>
    <w:rsid w:val="00321AB2"/>
    <w:rsid w:val="003235A3"/>
    <w:rsid w:val="00326EB6"/>
    <w:rsid w:val="00332082"/>
    <w:rsid w:val="0033476D"/>
    <w:rsid w:val="00337253"/>
    <w:rsid w:val="00337C6D"/>
    <w:rsid w:val="00340A71"/>
    <w:rsid w:val="00343C1A"/>
    <w:rsid w:val="003442B0"/>
    <w:rsid w:val="00344D74"/>
    <w:rsid w:val="00347205"/>
    <w:rsid w:val="00347A64"/>
    <w:rsid w:val="0035042F"/>
    <w:rsid w:val="003523DC"/>
    <w:rsid w:val="0035418C"/>
    <w:rsid w:val="003577AD"/>
    <w:rsid w:val="0036161B"/>
    <w:rsid w:val="003618CD"/>
    <w:rsid w:val="00364694"/>
    <w:rsid w:val="003711B6"/>
    <w:rsid w:val="003748EE"/>
    <w:rsid w:val="0037584C"/>
    <w:rsid w:val="003765E8"/>
    <w:rsid w:val="00377A1F"/>
    <w:rsid w:val="00380AD8"/>
    <w:rsid w:val="00380CB4"/>
    <w:rsid w:val="00381BF6"/>
    <w:rsid w:val="00386BE7"/>
    <w:rsid w:val="00392544"/>
    <w:rsid w:val="00397A4F"/>
    <w:rsid w:val="003A10FB"/>
    <w:rsid w:val="003A41E9"/>
    <w:rsid w:val="003A4FAD"/>
    <w:rsid w:val="003A5361"/>
    <w:rsid w:val="003A5A7C"/>
    <w:rsid w:val="003A69F4"/>
    <w:rsid w:val="003A7ED3"/>
    <w:rsid w:val="003B02B5"/>
    <w:rsid w:val="003B134D"/>
    <w:rsid w:val="003B634A"/>
    <w:rsid w:val="003B683A"/>
    <w:rsid w:val="003B6BBD"/>
    <w:rsid w:val="003C00BC"/>
    <w:rsid w:val="003C416E"/>
    <w:rsid w:val="003C4957"/>
    <w:rsid w:val="003C7613"/>
    <w:rsid w:val="003D00BA"/>
    <w:rsid w:val="003D185D"/>
    <w:rsid w:val="003D1E7F"/>
    <w:rsid w:val="003D2077"/>
    <w:rsid w:val="003D2A15"/>
    <w:rsid w:val="003D7D64"/>
    <w:rsid w:val="003E4F17"/>
    <w:rsid w:val="003E5DB4"/>
    <w:rsid w:val="003E5FB4"/>
    <w:rsid w:val="003F1C1C"/>
    <w:rsid w:val="003F249C"/>
    <w:rsid w:val="003F3828"/>
    <w:rsid w:val="003F6581"/>
    <w:rsid w:val="003F671A"/>
    <w:rsid w:val="003F6C13"/>
    <w:rsid w:val="00400549"/>
    <w:rsid w:val="00410784"/>
    <w:rsid w:val="004113B6"/>
    <w:rsid w:val="004115F4"/>
    <w:rsid w:val="0041507B"/>
    <w:rsid w:val="004216B4"/>
    <w:rsid w:val="00422584"/>
    <w:rsid w:val="0042313D"/>
    <w:rsid w:val="00423663"/>
    <w:rsid w:val="00423C53"/>
    <w:rsid w:val="00423CD5"/>
    <w:rsid w:val="004249E3"/>
    <w:rsid w:val="00424F71"/>
    <w:rsid w:val="00425674"/>
    <w:rsid w:val="004261AE"/>
    <w:rsid w:val="00431218"/>
    <w:rsid w:val="004345C5"/>
    <w:rsid w:val="00435FA8"/>
    <w:rsid w:val="00440BCA"/>
    <w:rsid w:val="00442DAB"/>
    <w:rsid w:val="00444AF5"/>
    <w:rsid w:val="00446541"/>
    <w:rsid w:val="00455153"/>
    <w:rsid w:val="00456EA3"/>
    <w:rsid w:val="0046328B"/>
    <w:rsid w:val="00463558"/>
    <w:rsid w:val="00465A84"/>
    <w:rsid w:val="00466231"/>
    <w:rsid w:val="0047160A"/>
    <w:rsid w:val="00472052"/>
    <w:rsid w:val="00482E2A"/>
    <w:rsid w:val="00482F05"/>
    <w:rsid w:val="004850F5"/>
    <w:rsid w:val="00485D59"/>
    <w:rsid w:val="00495643"/>
    <w:rsid w:val="00497977"/>
    <w:rsid w:val="004A1730"/>
    <w:rsid w:val="004A1A4D"/>
    <w:rsid w:val="004A224C"/>
    <w:rsid w:val="004B3313"/>
    <w:rsid w:val="004B7DA4"/>
    <w:rsid w:val="004C0EEF"/>
    <w:rsid w:val="004C1348"/>
    <w:rsid w:val="004C1BED"/>
    <w:rsid w:val="004C4DB6"/>
    <w:rsid w:val="004C6FEB"/>
    <w:rsid w:val="004D11B5"/>
    <w:rsid w:val="004D1286"/>
    <w:rsid w:val="004D2984"/>
    <w:rsid w:val="004D74B0"/>
    <w:rsid w:val="004D798D"/>
    <w:rsid w:val="004E05AF"/>
    <w:rsid w:val="004E25EC"/>
    <w:rsid w:val="004E66B3"/>
    <w:rsid w:val="004E7114"/>
    <w:rsid w:val="004F08DC"/>
    <w:rsid w:val="004F28E2"/>
    <w:rsid w:val="004F476D"/>
    <w:rsid w:val="004F48E8"/>
    <w:rsid w:val="004F56C3"/>
    <w:rsid w:val="004F57F0"/>
    <w:rsid w:val="00500BA2"/>
    <w:rsid w:val="005043A9"/>
    <w:rsid w:val="00505D65"/>
    <w:rsid w:val="00513B00"/>
    <w:rsid w:val="00514C34"/>
    <w:rsid w:val="005247B8"/>
    <w:rsid w:val="005277E9"/>
    <w:rsid w:val="0052789D"/>
    <w:rsid w:val="00530B39"/>
    <w:rsid w:val="00531A9A"/>
    <w:rsid w:val="005320AD"/>
    <w:rsid w:val="0054252E"/>
    <w:rsid w:val="00542E4A"/>
    <w:rsid w:val="005476BA"/>
    <w:rsid w:val="00554668"/>
    <w:rsid w:val="005577EB"/>
    <w:rsid w:val="00561672"/>
    <w:rsid w:val="005657F0"/>
    <w:rsid w:val="00565C17"/>
    <w:rsid w:val="005669B8"/>
    <w:rsid w:val="00566A4D"/>
    <w:rsid w:val="00566D1A"/>
    <w:rsid w:val="0056717B"/>
    <w:rsid w:val="00567E45"/>
    <w:rsid w:val="00574939"/>
    <w:rsid w:val="00583678"/>
    <w:rsid w:val="00584B04"/>
    <w:rsid w:val="0058692E"/>
    <w:rsid w:val="00587992"/>
    <w:rsid w:val="005900D2"/>
    <w:rsid w:val="005939AF"/>
    <w:rsid w:val="00594023"/>
    <w:rsid w:val="005961BB"/>
    <w:rsid w:val="005A0D56"/>
    <w:rsid w:val="005A19C2"/>
    <w:rsid w:val="005A30F7"/>
    <w:rsid w:val="005A551E"/>
    <w:rsid w:val="005A5782"/>
    <w:rsid w:val="005A707B"/>
    <w:rsid w:val="005A7978"/>
    <w:rsid w:val="005B1D68"/>
    <w:rsid w:val="005B3B35"/>
    <w:rsid w:val="005C09E1"/>
    <w:rsid w:val="005C179B"/>
    <w:rsid w:val="005C1F36"/>
    <w:rsid w:val="005C2146"/>
    <w:rsid w:val="005C2B1C"/>
    <w:rsid w:val="005C4139"/>
    <w:rsid w:val="005D1819"/>
    <w:rsid w:val="005D4FEF"/>
    <w:rsid w:val="005D7494"/>
    <w:rsid w:val="005E0C6A"/>
    <w:rsid w:val="005E14E4"/>
    <w:rsid w:val="005E1F0C"/>
    <w:rsid w:val="005E3DDE"/>
    <w:rsid w:val="005F4C93"/>
    <w:rsid w:val="005F5A8E"/>
    <w:rsid w:val="005F6E97"/>
    <w:rsid w:val="005F76D3"/>
    <w:rsid w:val="00604EC8"/>
    <w:rsid w:val="00605E01"/>
    <w:rsid w:val="00606E77"/>
    <w:rsid w:val="00613AC5"/>
    <w:rsid w:val="006162B5"/>
    <w:rsid w:val="00617BEC"/>
    <w:rsid w:val="00617FD6"/>
    <w:rsid w:val="00622537"/>
    <w:rsid w:val="0062283B"/>
    <w:rsid w:val="00622F16"/>
    <w:rsid w:val="006233BC"/>
    <w:rsid w:val="00624939"/>
    <w:rsid w:val="00624CA0"/>
    <w:rsid w:val="0062621B"/>
    <w:rsid w:val="00626AFF"/>
    <w:rsid w:val="0063137D"/>
    <w:rsid w:val="006352AF"/>
    <w:rsid w:val="006354EB"/>
    <w:rsid w:val="00635C82"/>
    <w:rsid w:val="00636956"/>
    <w:rsid w:val="00637B8B"/>
    <w:rsid w:val="00640646"/>
    <w:rsid w:val="00641165"/>
    <w:rsid w:val="00642EB0"/>
    <w:rsid w:val="00642F33"/>
    <w:rsid w:val="00643EB3"/>
    <w:rsid w:val="00644A43"/>
    <w:rsid w:val="00647185"/>
    <w:rsid w:val="00650B83"/>
    <w:rsid w:val="006577B1"/>
    <w:rsid w:val="00657A2F"/>
    <w:rsid w:val="00657EDE"/>
    <w:rsid w:val="006627F9"/>
    <w:rsid w:val="00663A75"/>
    <w:rsid w:val="0066450E"/>
    <w:rsid w:val="0066512A"/>
    <w:rsid w:val="00666330"/>
    <w:rsid w:val="006675FB"/>
    <w:rsid w:val="00667ABC"/>
    <w:rsid w:val="00670813"/>
    <w:rsid w:val="00673A69"/>
    <w:rsid w:val="006773B6"/>
    <w:rsid w:val="006804ED"/>
    <w:rsid w:val="00681255"/>
    <w:rsid w:val="00681F45"/>
    <w:rsid w:val="0068268C"/>
    <w:rsid w:val="00684796"/>
    <w:rsid w:val="006847F1"/>
    <w:rsid w:val="006A06AF"/>
    <w:rsid w:val="006A297C"/>
    <w:rsid w:val="006A2DAD"/>
    <w:rsid w:val="006A3524"/>
    <w:rsid w:val="006A5BB1"/>
    <w:rsid w:val="006A5E62"/>
    <w:rsid w:val="006A7A1A"/>
    <w:rsid w:val="006A7D52"/>
    <w:rsid w:val="006A7D5C"/>
    <w:rsid w:val="006B079A"/>
    <w:rsid w:val="006B09DE"/>
    <w:rsid w:val="006B3797"/>
    <w:rsid w:val="006B4ED5"/>
    <w:rsid w:val="006B74FD"/>
    <w:rsid w:val="006C0C1C"/>
    <w:rsid w:val="006C12A3"/>
    <w:rsid w:val="006C1805"/>
    <w:rsid w:val="006C3B0B"/>
    <w:rsid w:val="006C423B"/>
    <w:rsid w:val="006C7B5E"/>
    <w:rsid w:val="006D0208"/>
    <w:rsid w:val="006D236E"/>
    <w:rsid w:val="006D5BC9"/>
    <w:rsid w:val="006D7945"/>
    <w:rsid w:val="006E0882"/>
    <w:rsid w:val="006E322C"/>
    <w:rsid w:val="006F1DB6"/>
    <w:rsid w:val="006F1EAB"/>
    <w:rsid w:val="006F1F30"/>
    <w:rsid w:val="006F2A0C"/>
    <w:rsid w:val="006F355E"/>
    <w:rsid w:val="006F4937"/>
    <w:rsid w:val="006F6547"/>
    <w:rsid w:val="00700CEA"/>
    <w:rsid w:val="00702AA4"/>
    <w:rsid w:val="00702F56"/>
    <w:rsid w:val="00703BE7"/>
    <w:rsid w:val="007049BC"/>
    <w:rsid w:val="00704F0A"/>
    <w:rsid w:val="0070569E"/>
    <w:rsid w:val="00706542"/>
    <w:rsid w:val="0071085E"/>
    <w:rsid w:val="0071088C"/>
    <w:rsid w:val="00713806"/>
    <w:rsid w:val="007158DA"/>
    <w:rsid w:val="007171A5"/>
    <w:rsid w:val="00717360"/>
    <w:rsid w:val="007175F7"/>
    <w:rsid w:val="00720609"/>
    <w:rsid w:val="00723F48"/>
    <w:rsid w:val="0074101F"/>
    <w:rsid w:val="007410EF"/>
    <w:rsid w:val="00742FE5"/>
    <w:rsid w:val="0074356F"/>
    <w:rsid w:val="00743C66"/>
    <w:rsid w:val="00745A13"/>
    <w:rsid w:val="00746C66"/>
    <w:rsid w:val="0074793F"/>
    <w:rsid w:val="00747BC6"/>
    <w:rsid w:val="0075265A"/>
    <w:rsid w:val="00752A02"/>
    <w:rsid w:val="00752B74"/>
    <w:rsid w:val="00754E95"/>
    <w:rsid w:val="00757A39"/>
    <w:rsid w:val="00761730"/>
    <w:rsid w:val="0076184F"/>
    <w:rsid w:val="00762101"/>
    <w:rsid w:val="00764DB4"/>
    <w:rsid w:val="00770D17"/>
    <w:rsid w:val="007731FC"/>
    <w:rsid w:val="00773684"/>
    <w:rsid w:val="00776D49"/>
    <w:rsid w:val="00777A3F"/>
    <w:rsid w:val="00777AD4"/>
    <w:rsid w:val="00781C56"/>
    <w:rsid w:val="00784D49"/>
    <w:rsid w:val="007850C5"/>
    <w:rsid w:val="00790556"/>
    <w:rsid w:val="00793F8C"/>
    <w:rsid w:val="007A06BE"/>
    <w:rsid w:val="007A397D"/>
    <w:rsid w:val="007A525F"/>
    <w:rsid w:val="007A73D5"/>
    <w:rsid w:val="007A78CC"/>
    <w:rsid w:val="007B36EC"/>
    <w:rsid w:val="007B6522"/>
    <w:rsid w:val="007B6579"/>
    <w:rsid w:val="007B6A9D"/>
    <w:rsid w:val="007B76D4"/>
    <w:rsid w:val="007B778C"/>
    <w:rsid w:val="007C2A2B"/>
    <w:rsid w:val="007C3F70"/>
    <w:rsid w:val="007C507D"/>
    <w:rsid w:val="007D0A58"/>
    <w:rsid w:val="007D1089"/>
    <w:rsid w:val="007D1A8C"/>
    <w:rsid w:val="007D2D4F"/>
    <w:rsid w:val="007D3FE5"/>
    <w:rsid w:val="007D66B1"/>
    <w:rsid w:val="007D670D"/>
    <w:rsid w:val="007E0F7E"/>
    <w:rsid w:val="007E18FE"/>
    <w:rsid w:val="007E1C83"/>
    <w:rsid w:val="007E267C"/>
    <w:rsid w:val="007E463B"/>
    <w:rsid w:val="007E4816"/>
    <w:rsid w:val="007E5342"/>
    <w:rsid w:val="007E6B36"/>
    <w:rsid w:val="007E73F7"/>
    <w:rsid w:val="007E7BF4"/>
    <w:rsid w:val="007F1465"/>
    <w:rsid w:val="007F308E"/>
    <w:rsid w:val="007F42C0"/>
    <w:rsid w:val="008001B7"/>
    <w:rsid w:val="00805979"/>
    <w:rsid w:val="00806AC8"/>
    <w:rsid w:val="00811CBA"/>
    <w:rsid w:val="00811CCC"/>
    <w:rsid w:val="0081478B"/>
    <w:rsid w:val="00814E4F"/>
    <w:rsid w:val="0081538F"/>
    <w:rsid w:val="0081539F"/>
    <w:rsid w:val="008211B6"/>
    <w:rsid w:val="00822945"/>
    <w:rsid w:val="00823DA1"/>
    <w:rsid w:val="00824322"/>
    <w:rsid w:val="0082450E"/>
    <w:rsid w:val="00824AC4"/>
    <w:rsid w:val="0082640B"/>
    <w:rsid w:val="0082785E"/>
    <w:rsid w:val="00827D74"/>
    <w:rsid w:val="00830577"/>
    <w:rsid w:val="00833340"/>
    <w:rsid w:val="00834818"/>
    <w:rsid w:val="008377AE"/>
    <w:rsid w:val="00837E3E"/>
    <w:rsid w:val="008433E1"/>
    <w:rsid w:val="00844AB4"/>
    <w:rsid w:val="0084552B"/>
    <w:rsid w:val="00846049"/>
    <w:rsid w:val="00851CE9"/>
    <w:rsid w:val="008548F0"/>
    <w:rsid w:val="00855FF1"/>
    <w:rsid w:val="00856A88"/>
    <w:rsid w:val="008576EA"/>
    <w:rsid w:val="00860098"/>
    <w:rsid w:val="00860274"/>
    <w:rsid w:val="008615C1"/>
    <w:rsid w:val="008639C0"/>
    <w:rsid w:val="00872FFD"/>
    <w:rsid w:val="00874AE8"/>
    <w:rsid w:val="00877A07"/>
    <w:rsid w:val="008826C3"/>
    <w:rsid w:val="00886C51"/>
    <w:rsid w:val="0089044B"/>
    <w:rsid w:val="00892182"/>
    <w:rsid w:val="008A2BF6"/>
    <w:rsid w:val="008A54FC"/>
    <w:rsid w:val="008A6A33"/>
    <w:rsid w:val="008B0EF4"/>
    <w:rsid w:val="008B565A"/>
    <w:rsid w:val="008B5874"/>
    <w:rsid w:val="008C0AA2"/>
    <w:rsid w:val="008C1720"/>
    <w:rsid w:val="008C204B"/>
    <w:rsid w:val="008C31FD"/>
    <w:rsid w:val="008C5E86"/>
    <w:rsid w:val="008D2A31"/>
    <w:rsid w:val="008D7792"/>
    <w:rsid w:val="008E5E15"/>
    <w:rsid w:val="008E66CA"/>
    <w:rsid w:val="008E6B10"/>
    <w:rsid w:val="008F19F8"/>
    <w:rsid w:val="008F2A1C"/>
    <w:rsid w:val="008F2E71"/>
    <w:rsid w:val="008F40B2"/>
    <w:rsid w:val="008F5266"/>
    <w:rsid w:val="008F602F"/>
    <w:rsid w:val="008F6874"/>
    <w:rsid w:val="009031C0"/>
    <w:rsid w:val="00903268"/>
    <w:rsid w:val="00903BE6"/>
    <w:rsid w:val="00903ED7"/>
    <w:rsid w:val="00906638"/>
    <w:rsid w:val="00907A52"/>
    <w:rsid w:val="0091150B"/>
    <w:rsid w:val="00911DA1"/>
    <w:rsid w:val="0091639F"/>
    <w:rsid w:val="00917354"/>
    <w:rsid w:val="009200E3"/>
    <w:rsid w:val="00920BCD"/>
    <w:rsid w:val="00923C7C"/>
    <w:rsid w:val="00924011"/>
    <w:rsid w:val="0092444C"/>
    <w:rsid w:val="00926F1A"/>
    <w:rsid w:val="00930417"/>
    <w:rsid w:val="009340FF"/>
    <w:rsid w:val="00940C36"/>
    <w:rsid w:val="0094227F"/>
    <w:rsid w:val="00942D32"/>
    <w:rsid w:val="009467AD"/>
    <w:rsid w:val="00947FE2"/>
    <w:rsid w:val="009506C3"/>
    <w:rsid w:val="00951419"/>
    <w:rsid w:val="00951F2F"/>
    <w:rsid w:val="009523F3"/>
    <w:rsid w:val="009574DD"/>
    <w:rsid w:val="00960B32"/>
    <w:rsid w:val="009618F4"/>
    <w:rsid w:val="00964884"/>
    <w:rsid w:val="009649F3"/>
    <w:rsid w:val="00970102"/>
    <w:rsid w:val="0097153F"/>
    <w:rsid w:val="00972421"/>
    <w:rsid w:val="00974D96"/>
    <w:rsid w:val="00975BA2"/>
    <w:rsid w:val="00977507"/>
    <w:rsid w:val="00977B6F"/>
    <w:rsid w:val="009804D9"/>
    <w:rsid w:val="0098142A"/>
    <w:rsid w:val="00981E84"/>
    <w:rsid w:val="00982857"/>
    <w:rsid w:val="00983CC0"/>
    <w:rsid w:val="00986943"/>
    <w:rsid w:val="00986FDF"/>
    <w:rsid w:val="009877D8"/>
    <w:rsid w:val="009907AA"/>
    <w:rsid w:val="00991B68"/>
    <w:rsid w:val="0099231D"/>
    <w:rsid w:val="00992FA2"/>
    <w:rsid w:val="009936EC"/>
    <w:rsid w:val="0099419A"/>
    <w:rsid w:val="009961FC"/>
    <w:rsid w:val="009A09A1"/>
    <w:rsid w:val="009A0CC8"/>
    <w:rsid w:val="009A2DE7"/>
    <w:rsid w:val="009A3321"/>
    <w:rsid w:val="009A5593"/>
    <w:rsid w:val="009A60B0"/>
    <w:rsid w:val="009B4B83"/>
    <w:rsid w:val="009B55C8"/>
    <w:rsid w:val="009B7B1E"/>
    <w:rsid w:val="009C3362"/>
    <w:rsid w:val="009C5E0D"/>
    <w:rsid w:val="009C6C16"/>
    <w:rsid w:val="009C6CFA"/>
    <w:rsid w:val="009D3F4A"/>
    <w:rsid w:val="009E0501"/>
    <w:rsid w:val="009E79C9"/>
    <w:rsid w:val="009F0121"/>
    <w:rsid w:val="009F23F9"/>
    <w:rsid w:val="009F29EC"/>
    <w:rsid w:val="009F4473"/>
    <w:rsid w:val="009F5F05"/>
    <w:rsid w:val="009F64C1"/>
    <w:rsid w:val="00A02326"/>
    <w:rsid w:val="00A037C7"/>
    <w:rsid w:val="00A13704"/>
    <w:rsid w:val="00A13FCC"/>
    <w:rsid w:val="00A158EB"/>
    <w:rsid w:val="00A16707"/>
    <w:rsid w:val="00A22181"/>
    <w:rsid w:val="00A24D80"/>
    <w:rsid w:val="00A25EDF"/>
    <w:rsid w:val="00A274F9"/>
    <w:rsid w:val="00A27721"/>
    <w:rsid w:val="00A314FA"/>
    <w:rsid w:val="00A3204D"/>
    <w:rsid w:val="00A33238"/>
    <w:rsid w:val="00A33BDA"/>
    <w:rsid w:val="00A34DF8"/>
    <w:rsid w:val="00A403B8"/>
    <w:rsid w:val="00A41DE4"/>
    <w:rsid w:val="00A437CF"/>
    <w:rsid w:val="00A446FC"/>
    <w:rsid w:val="00A44952"/>
    <w:rsid w:val="00A464F3"/>
    <w:rsid w:val="00A47224"/>
    <w:rsid w:val="00A5062B"/>
    <w:rsid w:val="00A506B8"/>
    <w:rsid w:val="00A50BA3"/>
    <w:rsid w:val="00A50FB6"/>
    <w:rsid w:val="00A532C6"/>
    <w:rsid w:val="00A5534B"/>
    <w:rsid w:val="00A554AE"/>
    <w:rsid w:val="00A570DA"/>
    <w:rsid w:val="00A61149"/>
    <w:rsid w:val="00A61AC9"/>
    <w:rsid w:val="00A61E7F"/>
    <w:rsid w:val="00A656E8"/>
    <w:rsid w:val="00A6613E"/>
    <w:rsid w:val="00A6742D"/>
    <w:rsid w:val="00A7258C"/>
    <w:rsid w:val="00A725B6"/>
    <w:rsid w:val="00A737E6"/>
    <w:rsid w:val="00A7654A"/>
    <w:rsid w:val="00A8099D"/>
    <w:rsid w:val="00A86411"/>
    <w:rsid w:val="00A87004"/>
    <w:rsid w:val="00A87D93"/>
    <w:rsid w:val="00A87FFD"/>
    <w:rsid w:val="00A90D2A"/>
    <w:rsid w:val="00A9400F"/>
    <w:rsid w:val="00A947A0"/>
    <w:rsid w:val="00A95950"/>
    <w:rsid w:val="00A976D0"/>
    <w:rsid w:val="00A97F08"/>
    <w:rsid w:val="00AA1684"/>
    <w:rsid w:val="00AA2E98"/>
    <w:rsid w:val="00AA3129"/>
    <w:rsid w:val="00AA4161"/>
    <w:rsid w:val="00AA5A3A"/>
    <w:rsid w:val="00AA5DEA"/>
    <w:rsid w:val="00AB0105"/>
    <w:rsid w:val="00AB163F"/>
    <w:rsid w:val="00AC3489"/>
    <w:rsid w:val="00AC4E83"/>
    <w:rsid w:val="00AC5110"/>
    <w:rsid w:val="00AC6A51"/>
    <w:rsid w:val="00AD0CB3"/>
    <w:rsid w:val="00AE0D3A"/>
    <w:rsid w:val="00AE2681"/>
    <w:rsid w:val="00AE77D8"/>
    <w:rsid w:val="00AF2DAB"/>
    <w:rsid w:val="00AF3D6A"/>
    <w:rsid w:val="00AF5C40"/>
    <w:rsid w:val="00AF6324"/>
    <w:rsid w:val="00B007E6"/>
    <w:rsid w:val="00B01751"/>
    <w:rsid w:val="00B033EF"/>
    <w:rsid w:val="00B038DA"/>
    <w:rsid w:val="00B03A21"/>
    <w:rsid w:val="00B03A81"/>
    <w:rsid w:val="00B0443A"/>
    <w:rsid w:val="00B106B2"/>
    <w:rsid w:val="00B117C1"/>
    <w:rsid w:val="00B135CF"/>
    <w:rsid w:val="00B1592F"/>
    <w:rsid w:val="00B15EE3"/>
    <w:rsid w:val="00B2455F"/>
    <w:rsid w:val="00B255CA"/>
    <w:rsid w:val="00B31429"/>
    <w:rsid w:val="00B3323B"/>
    <w:rsid w:val="00B36F88"/>
    <w:rsid w:val="00B45F44"/>
    <w:rsid w:val="00B50553"/>
    <w:rsid w:val="00B51DAE"/>
    <w:rsid w:val="00B5262B"/>
    <w:rsid w:val="00B53121"/>
    <w:rsid w:val="00B53843"/>
    <w:rsid w:val="00B5441B"/>
    <w:rsid w:val="00B54B0A"/>
    <w:rsid w:val="00B60132"/>
    <w:rsid w:val="00B70C2D"/>
    <w:rsid w:val="00B7148E"/>
    <w:rsid w:val="00B746BD"/>
    <w:rsid w:val="00B7475A"/>
    <w:rsid w:val="00B75459"/>
    <w:rsid w:val="00B772BB"/>
    <w:rsid w:val="00B80364"/>
    <w:rsid w:val="00B826A7"/>
    <w:rsid w:val="00B82918"/>
    <w:rsid w:val="00B829D7"/>
    <w:rsid w:val="00B82DD1"/>
    <w:rsid w:val="00B83E81"/>
    <w:rsid w:val="00B85101"/>
    <w:rsid w:val="00B8567B"/>
    <w:rsid w:val="00B858E4"/>
    <w:rsid w:val="00B87F70"/>
    <w:rsid w:val="00B90F7E"/>
    <w:rsid w:val="00B92E36"/>
    <w:rsid w:val="00B93D3F"/>
    <w:rsid w:val="00B95471"/>
    <w:rsid w:val="00B9564F"/>
    <w:rsid w:val="00B97855"/>
    <w:rsid w:val="00BA0807"/>
    <w:rsid w:val="00BA2DBC"/>
    <w:rsid w:val="00BA4C20"/>
    <w:rsid w:val="00BA543F"/>
    <w:rsid w:val="00BA5B6A"/>
    <w:rsid w:val="00BB1056"/>
    <w:rsid w:val="00BB1444"/>
    <w:rsid w:val="00BB181C"/>
    <w:rsid w:val="00BB3431"/>
    <w:rsid w:val="00BB3EAE"/>
    <w:rsid w:val="00BC0C62"/>
    <w:rsid w:val="00BC16AE"/>
    <w:rsid w:val="00BC1F87"/>
    <w:rsid w:val="00BC201B"/>
    <w:rsid w:val="00BD1335"/>
    <w:rsid w:val="00BD139A"/>
    <w:rsid w:val="00BD6523"/>
    <w:rsid w:val="00BD7BCB"/>
    <w:rsid w:val="00BE411A"/>
    <w:rsid w:val="00BE4967"/>
    <w:rsid w:val="00BE4A2D"/>
    <w:rsid w:val="00BF026A"/>
    <w:rsid w:val="00BF0B31"/>
    <w:rsid w:val="00BF3EC7"/>
    <w:rsid w:val="00BF6C6F"/>
    <w:rsid w:val="00C02228"/>
    <w:rsid w:val="00C06295"/>
    <w:rsid w:val="00C067FF"/>
    <w:rsid w:val="00C07058"/>
    <w:rsid w:val="00C1042A"/>
    <w:rsid w:val="00C11756"/>
    <w:rsid w:val="00C13433"/>
    <w:rsid w:val="00C14068"/>
    <w:rsid w:val="00C15DB6"/>
    <w:rsid w:val="00C22777"/>
    <w:rsid w:val="00C22E36"/>
    <w:rsid w:val="00C23A2E"/>
    <w:rsid w:val="00C23D12"/>
    <w:rsid w:val="00C264BC"/>
    <w:rsid w:val="00C317B8"/>
    <w:rsid w:val="00C31C2F"/>
    <w:rsid w:val="00C403A1"/>
    <w:rsid w:val="00C4109E"/>
    <w:rsid w:val="00C419E3"/>
    <w:rsid w:val="00C426D8"/>
    <w:rsid w:val="00C43C15"/>
    <w:rsid w:val="00C44895"/>
    <w:rsid w:val="00C4632C"/>
    <w:rsid w:val="00C46E9F"/>
    <w:rsid w:val="00C51346"/>
    <w:rsid w:val="00C532C6"/>
    <w:rsid w:val="00C55E85"/>
    <w:rsid w:val="00C573F9"/>
    <w:rsid w:val="00C64BF6"/>
    <w:rsid w:val="00C663DD"/>
    <w:rsid w:val="00C701B2"/>
    <w:rsid w:val="00C75170"/>
    <w:rsid w:val="00C77D37"/>
    <w:rsid w:val="00C80E1C"/>
    <w:rsid w:val="00C81BFE"/>
    <w:rsid w:val="00C834CA"/>
    <w:rsid w:val="00C85E0A"/>
    <w:rsid w:val="00C86A5A"/>
    <w:rsid w:val="00C90020"/>
    <w:rsid w:val="00C916AA"/>
    <w:rsid w:val="00C94AB8"/>
    <w:rsid w:val="00C94C5A"/>
    <w:rsid w:val="00C957EC"/>
    <w:rsid w:val="00CA051A"/>
    <w:rsid w:val="00CA1D38"/>
    <w:rsid w:val="00CA71EF"/>
    <w:rsid w:val="00CB034D"/>
    <w:rsid w:val="00CB0431"/>
    <w:rsid w:val="00CB0F0C"/>
    <w:rsid w:val="00CB17B9"/>
    <w:rsid w:val="00CB25C4"/>
    <w:rsid w:val="00CB55F1"/>
    <w:rsid w:val="00CB67B7"/>
    <w:rsid w:val="00CC25ED"/>
    <w:rsid w:val="00CC2AF8"/>
    <w:rsid w:val="00CC31F1"/>
    <w:rsid w:val="00CC35D3"/>
    <w:rsid w:val="00CC5650"/>
    <w:rsid w:val="00CD1F3F"/>
    <w:rsid w:val="00CD1FAD"/>
    <w:rsid w:val="00CD3F47"/>
    <w:rsid w:val="00CD4E27"/>
    <w:rsid w:val="00CD7C0C"/>
    <w:rsid w:val="00CE6B30"/>
    <w:rsid w:val="00CE6E56"/>
    <w:rsid w:val="00CF2112"/>
    <w:rsid w:val="00CF4999"/>
    <w:rsid w:val="00CF73B2"/>
    <w:rsid w:val="00D11AFA"/>
    <w:rsid w:val="00D123C9"/>
    <w:rsid w:val="00D16741"/>
    <w:rsid w:val="00D17343"/>
    <w:rsid w:val="00D2280A"/>
    <w:rsid w:val="00D23F07"/>
    <w:rsid w:val="00D25D51"/>
    <w:rsid w:val="00D262BD"/>
    <w:rsid w:val="00D32F6A"/>
    <w:rsid w:val="00D3581C"/>
    <w:rsid w:val="00D35B47"/>
    <w:rsid w:val="00D423C0"/>
    <w:rsid w:val="00D43B59"/>
    <w:rsid w:val="00D44464"/>
    <w:rsid w:val="00D47436"/>
    <w:rsid w:val="00D62335"/>
    <w:rsid w:val="00D63C2B"/>
    <w:rsid w:val="00D64B4F"/>
    <w:rsid w:val="00D65701"/>
    <w:rsid w:val="00D672A2"/>
    <w:rsid w:val="00D67CF7"/>
    <w:rsid w:val="00D7014D"/>
    <w:rsid w:val="00D71699"/>
    <w:rsid w:val="00D722B5"/>
    <w:rsid w:val="00D73399"/>
    <w:rsid w:val="00D73714"/>
    <w:rsid w:val="00D73E7F"/>
    <w:rsid w:val="00D770C3"/>
    <w:rsid w:val="00D80529"/>
    <w:rsid w:val="00D80924"/>
    <w:rsid w:val="00D81CCF"/>
    <w:rsid w:val="00D81D7B"/>
    <w:rsid w:val="00D82240"/>
    <w:rsid w:val="00D83D9A"/>
    <w:rsid w:val="00D86583"/>
    <w:rsid w:val="00D90700"/>
    <w:rsid w:val="00D96A5C"/>
    <w:rsid w:val="00D974E6"/>
    <w:rsid w:val="00DA1C8F"/>
    <w:rsid w:val="00DA2987"/>
    <w:rsid w:val="00DA313F"/>
    <w:rsid w:val="00DA34B9"/>
    <w:rsid w:val="00DA3E98"/>
    <w:rsid w:val="00DA501D"/>
    <w:rsid w:val="00DA5AD8"/>
    <w:rsid w:val="00DB1477"/>
    <w:rsid w:val="00DC27FD"/>
    <w:rsid w:val="00DC544B"/>
    <w:rsid w:val="00DC6760"/>
    <w:rsid w:val="00DC7497"/>
    <w:rsid w:val="00DD00F1"/>
    <w:rsid w:val="00DD14C7"/>
    <w:rsid w:val="00DD3F54"/>
    <w:rsid w:val="00DD6C63"/>
    <w:rsid w:val="00DD77E7"/>
    <w:rsid w:val="00DE0C81"/>
    <w:rsid w:val="00DE33B6"/>
    <w:rsid w:val="00DE3C7B"/>
    <w:rsid w:val="00DE4DCD"/>
    <w:rsid w:val="00DE6765"/>
    <w:rsid w:val="00DE7FB6"/>
    <w:rsid w:val="00DF420D"/>
    <w:rsid w:val="00DF584F"/>
    <w:rsid w:val="00DF5BD5"/>
    <w:rsid w:val="00DF7CF9"/>
    <w:rsid w:val="00E002CC"/>
    <w:rsid w:val="00E02DC9"/>
    <w:rsid w:val="00E04C46"/>
    <w:rsid w:val="00E05D92"/>
    <w:rsid w:val="00E06E1C"/>
    <w:rsid w:val="00E12110"/>
    <w:rsid w:val="00E14A81"/>
    <w:rsid w:val="00E14AFD"/>
    <w:rsid w:val="00E17267"/>
    <w:rsid w:val="00E21E13"/>
    <w:rsid w:val="00E24CB2"/>
    <w:rsid w:val="00E303C3"/>
    <w:rsid w:val="00E31B89"/>
    <w:rsid w:val="00E31CC0"/>
    <w:rsid w:val="00E32D7A"/>
    <w:rsid w:val="00E341CF"/>
    <w:rsid w:val="00E35138"/>
    <w:rsid w:val="00E424B0"/>
    <w:rsid w:val="00E42640"/>
    <w:rsid w:val="00E42D06"/>
    <w:rsid w:val="00E432DA"/>
    <w:rsid w:val="00E46B7A"/>
    <w:rsid w:val="00E472D3"/>
    <w:rsid w:val="00E513CE"/>
    <w:rsid w:val="00E522D3"/>
    <w:rsid w:val="00E5579D"/>
    <w:rsid w:val="00E60143"/>
    <w:rsid w:val="00E63E2A"/>
    <w:rsid w:val="00E70FBE"/>
    <w:rsid w:val="00E71111"/>
    <w:rsid w:val="00E72E86"/>
    <w:rsid w:val="00E7360C"/>
    <w:rsid w:val="00E73C95"/>
    <w:rsid w:val="00E74626"/>
    <w:rsid w:val="00E76645"/>
    <w:rsid w:val="00E811E3"/>
    <w:rsid w:val="00E83A21"/>
    <w:rsid w:val="00E83C42"/>
    <w:rsid w:val="00E841AE"/>
    <w:rsid w:val="00E85376"/>
    <w:rsid w:val="00E85A89"/>
    <w:rsid w:val="00E861FB"/>
    <w:rsid w:val="00E9309E"/>
    <w:rsid w:val="00E94784"/>
    <w:rsid w:val="00EA2EAF"/>
    <w:rsid w:val="00EA512C"/>
    <w:rsid w:val="00EA66F8"/>
    <w:rsid w:val="00EB1E33"/>
    <w:rsid w:val="00EB2A0F"/>
    <w:rsid w:val="00EB3B77"/>
    <w:rsid w:val="00EB5CCB"/>
    <w:rsid w:val="00EB62F0"/>
    <w:rsid w:val="00EB7533"/>
    <w:rsid w:val="00EC0A41"/>
    <w:rsid w:val="00EC2F08"/>
    <w:rsid w:val="00EC6172"/>
    <w:rsid w:val="00ED387C"/>
    <w:rsid w:val="00ED4162"/>
    <w:rsid w:val="00ED66C9"/>
    <w:rsid w:val="00ED7329"/>
    <w:rsid w:val="00ED736F"/>
    <w:rsid w:val="00EE0D6A"/>
    <w:rsid w:val="00EE1697"/>
    <w:rsid w:val="00EE242F"/>
    <w:rsid w:val="00EE4E3C"/>
    <w:rsid w:val="00EE7812"/>
    <w:rsid w:val="00EF2058"/>
    <w:rsid w:val="00EF47B8"/>
    <w:rsid w:val="00F014ED"/>
    <w:rsid w:val="00F02F68"/>
    <w:rsid w:val="00F03DD5"/>
    <w:rsid w:val="00F047FF"/>
    <w:rsid w:val="00F07485"/>
    <w:rsid w:val="00F10CC3"/>
    <w:rsid w:val="00F12242"/>
    <w:rsid w:val="00F14E1B"/>
    <w:rsid w:val="00F16369"/>
    <w:rsid w:val="00F167C5"/>
    <w:rsid w:val="00F1777F"/>
    <w:rsid w:val="00F2384D"/>
    <w:rsid w:val="00F24062"/>
    <w:rsid w:val="00F26447"/>
    <w:rsid w:val="00F27AC8"/>
    <w:rsid w:val="00F30269"/>
    <w:rsid w:val="00F3053D"/>
    <w:rsid w:val="00F313F4"/>
    <w:rsid w:val="00F338F0"/>
    <w:rsid w:val="00F4030B"/>
    <w:rsid w:val="00F4080E"/>
    <w:rsid w:val="00F40858"/>
    <w:rsid w:val="00F411D2"/>
    <w:rsid w:val="00F42A64"/>
    <w:rsid w:val="00F451A7"/>
    <w:rsid w:val="00F471CF"/>
    <w:rsid w:val="00F47949"/>
    <w:rsid w:val="00F47F90"/>
    <w:rsid w:val="00F51FEB"/>
    <w:rsid w:val="00F53037"/>
    <w:rsid w:val="00F53848"/>
    <w:rsid w:val="00F5469B"/>
    <w:rsid w:val="00F612AF"/>
    <w:rsid w:val="00F623FF"/>
    <w:rsid w:val="00F62BFE"/>
    <w:rsid w:val="00F63BF5"/>
    <w:rsid w:val="00F659BD"/>
    <w:rsid w:val="00F67BE8"/>
    <w:rsid w:val="00F67DD9"/>
    <w:rsid w:val="00F70253"/>
    <w:rsid w:val="00F707C3"/>
    <w:rsid w:val="00F7082C"/>
    <w:rsid w:val="00F70ED9"/>
    <w:rsid w:val="00F75384"/>
    <w:rsid w:val="00F76B5C"/>
    <w:rsid w:val="00F770E3"/>
    <w:rsid w:val="00F82392"/>
    <w:rsid w:val="00F82393"/>
    <w:rsid w:val="00F82815"/>
    <w:rsid w:val="00F84A42"/>
    <w:rsid w:val="00F862E2"/>
    <w:rsid w:val="00F8747F"/>
    <w:rsid w:val="00F903A0"/>
    <w:rsid w:val="00F91EBC"/>
    <w:rsid w:val="00F92335"/>
    <w:rsid w:val="00F92F92"/>
    <w:rsid w:val="00F93998"/>
    <w:rsid w:val="00F9400D"/>
    <w:rsid w:val="00F970AB"/>
    <w:rsid w:val="00FA3890"/>
    <w:rsid w:val="00FA5888"/>
    <w:rsid w:val="00FA7488"/>
    <w:rsid w:val="00FA799D"/>
    <w:rsid w:val="00FB2200"/>
    <w:rsid w:val="00FB3DE4"/>
    <w:rsid w:val="00FB4AEA"/>
    <w:rsid w:val="00FB538D"/>
    <w:rsid w:val="00FB5CC7"/>
    <w:rsid w:val="00FC0811"/>
    <w:rsid w:val="00FC370E"/>
    <w:rsid w:val="00FC5970"/>
    <w:rsid w:val="00FC74C2"/>
    <w:rsid w:val="00FD213D"/>
    <w:rsid w:val="00FD624B"/>
    <w:rsid w:val="00FD776D"/>
    <w:rsid w:val="00FE070F"/>
    <w:rsid w:val="00FE13A2"/>
    <w:rsid w:val="00FE6038"/>
    <w:rsid w:val="00FF0057"/>
    <w:rsid w:val="00FF0EE3"/>
    <w:rsid w:val="00FF123B"/>
    <w:rsid w:val="00FF23D7"/>
    <w:rsid w:val="00FF4772"/>
    <w:rsid w:val="00FF495A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color="white" stroke="f">
      <v:fill color="white"/>
      <v:stroke on="f"/>
      <v:textbox style="mso-fit-shape-to-text:t" inset="0,0,0,0"/>
    </o:shapedefaults>
    <o:shapelayout v:ext="edit">
      <o:idmap v:ext="edit" data="2"/>
    </o:shapelayout>
  </w:shapeDefaults>
  <w:decimalSymbol w:val=","/>
  <w:listSeparator w:val=";"/>
  <w14:docId w14:val="04BB3A77"/>
  <w14:defaultImageDpi w14:val="300"/>
  <w15:chartTrackingRefBased/>
  <w15:docId w15:val="{414BD8D7-3696-4FED-A571-2F45BD4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026A"/>
    <w:pPr>
      <w:spacing w:before="240" w:after="120"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E1392"/>
    <w:pPr>
      <w:keepNext/>
      <w:numPr>
        <w:numId w:val="3"/>
      </w:numPr>
      <w:spacing w:after="360"/>
      <w:outlineLvl w:val="0"/>
    </w:pPr>
    <w:rPr>
      <w:b/>
      <w:spacing w:val="30"/>
      <w:kern w:val="28"/>
      <w:sz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626AFF"/>
    <w:pPr>
      <w:keepNext/>
      <w:numPr>
        <w:ilvl w:val="1"/>
        <w:numId w:val="3"/>
      </w:numPr>
      <w:spacing w:before="600"/>
      <w:ind w:left="578" w:hanging="578"/>
      <w:outlineLvl w:val="1"/>
    </w:pPr>
    <w:rPr>
      <w:b/>
      <w:sz w:val="28"/>
      <w:lang w:val="x-none"/>
    </w:rPr>
  </w:style>
  <w:style w:type="paragraph" w:styleId="berschrift3">
    <w:name w:val="heading 3"/>
    <w:basedOn w:val="Standard"/>
    <w:next w:val="Standard"/>
    <w:link w:val="berschrift3Zchn"/>
    <w:qFormat/>
    <w:rsid w:val="00BF026A"/>
    <w:pPr>
      <w:keepNext/>
      <w:numPr>
        <w:ilvl w:val="2"/>
        <w:numId w:val="3"/>
      </w:numPr>
      <w:spacing w:before="600"/>
      <w:outlineLvl w:val="2"/>
    </w:pPr>
    <w:rPr>
      <w:b/>
      <w:snapToGrid w:val="0"/>
      <w:sz w:val="24"/>
      <w:lang w:val="x-none"/>
    </w:rPr>
  </w:style>
  <w:style w:type="paragraph" w:styleId="berschrift4">
    <w:name w:val="heading 4"/>
    <w:basedOn w:val="Standard"/>
    <w:next w:val="Standard"/>
    <w:link w:val="berschrift4Zchn"/>
    <w:qFormat/>
    <w:rsid w:val="00BF0B31"/>
    <w:pPr>
      <w:keepNext/>
      <w:numPr>
        <w:ilvl w:val="3"/>
        <w:numId w:val="3"/>
      </w:numPr>
      <w:spacing w:before="480"/>
      <w:outlineLvl w:val="3"/>
    </w:pPr>
    <w:rPr>
      <w:b/>
      <w:bCs/>
      <w:sz w:val="24"/>
      <w:lang w:val="x-none"/>
    </w:rPr>
  </w:style>
  <w:style w:type="paragraph" w:styleId="berschrift5">
    <w:name w:val="heading 5"/>
    <w:basedOn w:val="Standard"/>
    <w:next w:val="Standard"/>
    <w:qFormat/>
    <w:rsid w:val="0041507B"/>
    <w:pPr>
      <w:keepNext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B2030"/>
    <w:pPr>
      <w:numPr>
        <w:ilvl w:val="5"/>
        <w:numId w:val="3"/>
      </w:numPr>
      <w:spacing w:after="60"/>
      <w:outlineLvl w:val="5"/>
    </w:pPr>
    <w:rPr>
      <w:rFonts w:ascii="Calibri" w:hAnsi="Calibri"/>
      <w:b/>
      <w:bCs/>
      <w:sz w:val="24"/>
      <w:lang w:val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F0B31"/>
    <w:pPr>
      <w:numPr>
        <w:ilvl w:val="6"/>
        <w:numId w:val="3"/>
      </w:numPr>
      <w:spacing w:after="60"/>
      <w:outlineLvl w:val="6"/>
    </w:pPr>
    <w:rPr>
      <w:rFonts w:ascii="Calibri" w:hAnsi="Calibri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F0B31"/>
    <w:pPr>
      <w:numPr>
        <w:ilvl w:val="7"/>
        <w:numId w:val="3"/>
      </w:numPr>
      <w:spacing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F0B31"/>
    <w:pPr>
      <w:numPr>
        <w:ilvl w:val="8"/>
        <w:numId w:val="3"/>
      </w:numPr>
      <w:spacing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">
    <w:name w:val="Kapitel"/>
    <w:basedOn w:val="berschrift1"/>
    <w:rsid w:val="00442DAB"/>
    <w:pPr>
      <w:numPr>
        <w:numId w:val="1"/>
      </w:numPr>
    </w:pPr>
  </w:style>
  <w:style w:type="paragraph" w:styleId="Textkrper">
    <w:name w:val="Body Text"/>
    <w:basedOn w:val="Standard"/>
    <w:rsid w:val="00442DAB"/>
  </w:style>
  <w:style w:type="paragraph" w:customStyle="1" w:styleId="Proj1">
    <w:name w:val="Proj.Ü.1"/>
    <w:basedOn w:val="Standard"/>
    <w:autoRedefine/>
    <w:rsid w:val="00442DAB"/>
    <w:pPr>
      <w:numPr>
        <w:numId w:val="2"/>
      </w:numPr>
      <w:spacing w:before="360" w:after="240"/>
    </w:pPr>
    <w:rPr>
      <w:b/>
      <w:kern w:val="28"/>
    </w:rPr>
  </w:style>
  <w:style w:type="paragraph" w:customStyle="1" w:styleId="AlexStandard">
    <w:name w:val="Alex Standard"/>
    <w:basedOn w:val="Standard"/>
    <w:rsid w:val="00442DAB"/>
    <w:pPr>
      <w:spacing w:before="120"/>
      <w:ind w:left="346"/>
    </w:pPr>
  </w:style>
  <w:style w:type="paragraph" w:styleId="Fuzeile">
    <w:name w:val="footer"/>
    <w:basedOn w:val="Standard"/>
    <w:rsid w:val="009D3F4A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customStyle="1" w:styleId="Proj11">
    <w:name w:val="Proj.Ü.1.1"/>
    <w:basedOn w:val="Standard"/>
    <w:rsid w:val="00442DAB"/>
    <w:pPr>
      <w:numPr>
        <w:ilvl w:val="1"/>
        <w:numId w:val="2"/>
      </w:numPr>
    </w:pPr>
    <w:rPr>
      <w:b/>
    </w:rPr>
  </w:style>
  <w:style w:type="paragraph" w:customStyle="1" w:styleId="Proj111">
    <w:name w:val="Proj.Ü.1.1.1"/>
    <w:basedOn w:val="Standard"/>
    <w:rsid w:val="00442DAB"/>
    <w:pPr>
      <w:numPr>
        <w:ilvl w:val="2"/>
        <w:numId w:val="2"/>
      </w:numPr>
      <w:spacing w:before="360"/>
    </w:pPr>
    <w:rPr>
      <w:b/>
    </w:rPr>
  </w:style>
  <w:style w:type="character" w:styleId="Seitenzahl">
    <w:name w:val="page number"/>
    <w:basedOn w:val="Absatz-Standardschriftart"/>
    <w:rsid w:val="00442DAB"/>
  </w:style>
  <w:style w:type="paragraph" w:styleId="Kopfzeile">
    <w:name w:val="header"/>
    <w:basedOn w:val="Standard"/>
    <w:link w:val="KopfzeileZchn"/>
    <w:uiPriority w:val="99"/>
    <w:rsid w:val="00442DAB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uiPriority w:val="39"/>
    <w:rsid w:val="00846049"/>
    <w:pPr>
      <w:tabs>
        <w:tab w:val="left" w:pos="440"/>
        <w:tab w:val="right" w:leader="dot" w:pos="8505"/>
      </w:tabs>
      <w:spacing w:before="300" w:after="0"/>
      <w:ind w:left="284" w:hanging="284"/>
    </w:pPr>
    <w:rPr>
      <w:b/>
      <w:bCs/>
      <w:noProof/>
      <w:szCs w:val="28"/>
    </w:rPr>
  </w:style>
  <w:style w:type="paragraph" w:styleId="Verzeichnis2">
    <w:name w:val="toc 2"/>
    <w:basedOn w:val="Standard"/>
    <w:next w:val="Standard"/>
    <w:autoRedefine/>
    <w:uiPriority w:val="39"/>
    <w:rsid w:val="00036A2B"/>
    <w:pPr>
      <w:tabs>
        <w:tab w:val="left" w:pos="851"/>
        <w:tab w:val="right" w:leader="dot" w:pos="8505"/>
      </w:tabs>
      <w:spacing w:after="0"/>
      <w:ind w:left="794" w:hanging="510"/>
    </w:pPr>
    <w:rPr>
      <w:bCs/>
      <w:noProof/>
      <w:szCs w:val="24"/>
    </w:rPr>
  </w:style>
  <w:style w:type="paragraph" w:styleId="Verzeichnis3">
    <w:name w:val="toc 3"/>
    <w:basedOn w:val="Standard"/>
    <w:next w:val="Standard"/>
    <w:autoRedefine/>
    <w:uiPriority w:val="39"/>
    <w:rsid w:val="00036A2B"/>
    <w:pPr>
      <w:tabs>
        <w:tab w:val="left" w:pos="1100"/>
        <w:tab w:val="left" w:pos="1985"/>
        <w:tab w:val="right" w:leader="dot" w:pos="8505"/>
      </w:tabs>
      <w:spacing w:before="120" w:after="0"/>
      <w:ind w:left="1531" w:hanging="737"/>
    </w:pPr>
    <w:rPr>
      <w:noProof/>
      <w:szCs w:val="24"/>
    </w:rPr>
  </w:style>
  <w:style w:type="paragraph" w:styleId="Verzeichnis4">
    <w:name w:val="toc 4"/>
    <w:basedOn w:val="Standard"/>
    <w:next w:val="Standard"/>
    <w:autoRedefine/>
    <w:uiPriority w:val="39"/>
    <w:rsid w:val="00036A2B"/>
    <w:pPr>
      <w:spacing w:before="60" w:after="0"/>
      <w:ind w:left="2382" w:hanging="851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442DAB"/>
    <w:pPr>
      <w:ind w:left="660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442DAB"/>
    <w:pPr>
      <w:ind w:left="880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442DAB"/>
    <w:pPr>
      <w:ind w:left="110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442DAB"/>
    <w:pPr>
      <w:ind w:left="1320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442DAB"/>
    <w:pPr>
      <w:ind w:left="1540"/>
    </w:pPr>
    <w:rPr>
      <w:szCs w:val="24"/>
    </w:rPr>
  </w:style>
  <w:style w:type="paragraph" w:styleId="Titel">
    <w:name w:val="Title"/>
    <w:basedOn w:val="Standard"/>
    <w:qFormat/>
    <w:rsid w:val="00442DAB"/>
    <w:pPr>
      <w:jc w:val="center"/>
      <w:outlineLvl w:val="0"/>
    </w:pPr>
    <w:rPr>
      <w:sz w:val="36"/>
    </w:rPr>
  </w:style>
  <w:style w:type="paragraph" w:styleId="Dokumentstruktur">
    <w:name w:val="Document Map"/>
    <w:basedOn w:val="Standard"/>
    <w:semiHidden/>
    <w:rsid w:val="00442DAB"/>
    <w:pPr>
      <w:shd w:val="clear" w:color="auto" w:fill="000080"/>
    </w:pPr>
    <w:rPr>
      <w:rFonts w:ascii="Tahoma" w:hAnsi="Tahoma"/>
    </w:rPr>
  </w:style>
  <w:style w:type="paragraph" w:styleId="NurText">
    <w:name w:val="Plain Text"/>
    <w:basedOn w:val="Standard"/>
    <w:rsid w:val="00442DAB"/>
    <w:pPr>
      <w:spacing w:line="240" w:lineRule="auto"/>
    </w:pPr>
    <w:rPr>
      <w:rFonts w:ascii="Courier New" w:hAnsi="Courier New"/>
      <w:sz w:val="20"/>
    </w:rPr>
  </w:style>
  <w:style w:type="paragraph" w:styleId="Funotentext">
    <w:name w:val="footnote text"/>
    <w:basedOn w:val="Standard"/>
    <w:link w:val="FunotentextZchn"/>
    <w:semiHidden/>
    <w:rsid w:val="009936EC"/>
    <w:pPr>
      <w:spacing w:before="160" w:after="60" w:line="240" w:lineRule="auto"/>
      <w:ind w:left="130" w:hanging="130"/>
    </w:pPr>
    <w:rPr>
      <w:sz w:val="19"/>
      <w:lang w:val="x-none"/>
    </w:rPr>
  </w:style>
  <w:style w:type="character" w:styleId="Funotenzeichen">
    <w:name w:val="footnote reference"/>
    <w:semiHidden/>
    <w:rsid w:val="00442DAB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rsid w:val="00BD7BCB"/>
    <w:pPr>
      <w:spacing w:before="60"/>
      <w:ind w:left="1588" w:hanging="1588"/>
      <w:jc w:val="left"/>
    </w:pPr>
  </w:style>
  <w:style w:type="paragraph" w:customStyle="1" w:styleId="Literaturverzeichnis1">
    <w:name w:val="Literaturverzeichnis1"/>
    <w:basedOn w:val="Standard"/>
    <w:qFormat/>
    <w:rsid w:val="00E14AFD"/>
    <w:pPr>
      <w:spacing w:after="360" w:line="240" w:lineRule="auto"/>
      <w:ind w:left="2552" w:hanging="2552"/>
    </w:pPr>
  </w:style>
  <w:style w:type="character" w:styleId="BesuchterLink">
    <w:name w:val="FollowedHyperlink"/>
    <w:rsid w:val="00442DAB"/>
    <w:rPr>
      <w:color w:val="800080"/>
      <w:u w:val="single"/>
    </w:rPr>
  </w:style>
  <w:style w:type="paragraph" w:customStyle="1" w:styleId="RmischDipom">
    <w:name w:val="Römisch Dipom"/>
    <w:basedOn w:val="AlexStandard"/>
    <w:rsid w:val="00442DAB"/>
    <w:pPr>
      <w:tabs>
        <w:tab w:val="num" w:pos="1080"/>
      </w:tabs>
      <w:ind w:left="1080" w:hanging="1080"/>
      <w:outlineLvl w:val="0"/>
    </w:pPr>
  </w:style>
  <w:style w:type="paragraph" w:customStyle="1" w:styleId="Tabellenverzeichnis">
    <w:name w:val="Tabellenverzeichnis"/>
    <w:rsid w:val="00442DAB"/>
    <w:pPr>
      <w:spacing w:before="120" w:after="120" w:line="360" w:lineRule="auto"/>
      <w:jc w:val="center"/>
    </w:pPr>
    <w:rPr>
      <w:sz w:val="24"/>
      <w:szCs w:val="22"/>
    </w:rPr>
  </w:style>
  <w:style w:type="paragraph" w:styleId="Beschriftung">
    <w:name w:val="caption"/>
    <w:basedOn w:val="Standard"/>
    <w:next w:val="Standard"/>
    <w:link w:val="BeschriftungZchn"/>
    <w:qFormat/>
    <w:rsid w:val="00F76B5C"/>
    <w:pPr>
      <w:spacing w:before="120" w:line="240" w:lineRule="auto"/>
      <w:jc w:val="center"/>
    </w:pPr>
    <w:rPr>
      <w:b/>
    </w:rPr>
  </w:style>
  <w:style w:type="character" w:styleId="Hyperlink">
    <w:name w:val="Hyperlink"/>
    <w:uiPriority w:val="99"/>
    <w:rsid w:val="00442DAB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rsid w:val="000B2030"/>
    <w:rPr>
      <w:rFonts w:ascii="Calibri" w:hAnsi="Calibri"/>
      <w:b/>
      <w:bCs/>
      <w:sz w:val="24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rsid w:val="00BF0B31"/>
    <w:rPr>
      <w:rFonts w:ascii="Calibri" w:hAnsi="Calibri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rsid w:val="00BF0B31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rsid w:val="00BF0B31"/>
    <w:rPr>
      <w:rFonts w:ascii="Cambria" w:hAnsi="Cambria"/>
      <w:lang w:val="x-none" w:eastAsia="en-US"/>
    </w:rPr>
  </w:style>
  <w:style w:type="table" w:styleId="Tabellenraster">
    <w:name w:val="Table Grid"/>
    <w:basedOn w:val="NormaleTabelle"/>
    <w:uiPriority w:val="59"/>
    <w:rsid w:val="00AD0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11">
    <w:name w:val="Medium Shading 1 - Accent 11"/>
    <w:basedOn w:val="NormaleTabelle"/>
    <w:uiPriority w:val="63"/>
    <w:rsid w:val="0024014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bigeListe-Akzent2">
    <w:name w:val="Colorful List Accent 2"/>
    <w:basedOn w:val="NormaleTabelle"/>
    <w:uiPriority w:val="68"/>
    <w:rsid w:val="0024014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FarbigesRaster-Akzent2">
    <w:name w:val="Colorful Grid Accent 2"/>
    <w:basedOn w:val="NormaleTabelle"/>
    <w:uiPriority w:val="69"/>
    <w:rsid w:val="0024014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ilkeKommentar">
    <w:name w:val="Silke Kommentar"/>
    <w:basedOn w:val="Standard"/>
    <w:rsid w:val="00BF0B31"/>
    <w:rPr>
      <w:i/>
      <w:color w:val="FF3399"/>
    </w:rPr>
  </w:style>
  <w:style w:type="character" w:styleId="Kommentarzeichen">
    <w:name w:val="annotation reference"/>
    <w:semiHidden/>
    <w:unhideWhenUsed/>
    <w:rsid w:val="00A023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232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rsid w:val="00A0232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32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0232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32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02326"/>
    <w:rPr>
      <w:rFonts w:ascii="Tahoma" w:hAnsi="Tahoma" w:cs="Tahoma"/>
      <w:sz w:val="16"/>
      <w:szCs w:val="16"/>
      <w:lang w:eastAsia="en-US"/>
    </w:rPr>
  </w:style>
  <w:style w:type="paragraph" w:customStyle="1" w:styleId="Bild">
    <w:name w:val="Bild"/>
    <w:basedOn w:val="Standard"/>
    <w:qFormat/>
    <w:rsid w:val="00E42D06"/>
    <w:pPr>
      <w:keepNext/>
      <w:spacing w:before="480" w:line="240" w:lineRule="auto"/>
      <w:jc w:val="left"/>
    </w:pPr>
  </w:style>
  <w:style w:type="paragraph" w:customStyle="1" w:styleId="Bildunterschrift">
    <w:name w:val="Bildunterschrift"/>
    <w:basedOn w:val="Beschriftung"/>
    <w:qFormat/>
    <w:rsid w:val="00E42D06"/>
    <w:pPr>
      <w:spacing w:after="480"/>
      <w:ind w:left="1474" w:hanging="1474"/>
      <w:contextualSpacing/>
      <w:jc w:val="left"/>
    </w:pPr>
    <w:rPr>
      <w:b w:val="0"/>
    </w:rPr>
  </w:style>
  <w:style w:type="paragraph" w:customStyle="1" w:styleId="BildunterschriftQuelle">
    <w:name w:val="Bildunterschrift Quelle"/>
    <w:basedOn w:val="Bildunterschrift"/>
    <w:rsid w:val="00906638"/>
    <w:rPr>
      <w:sz w:val="20"/>
    </w:rPr>
  </w:style>
  <w:style w:type="paragraph" w:customStyle="1" w:styleId="Tabelle">
    <w:name w:val="Tabelle"/>
    <w:basedOn w:val="Standard"/>
    <w:qFormat/>
    <w:rsid w:val="00BF0B31"/>
    <w:pPr>
      <w:spacing w:line="240" w:lineRule="auto"/>
      <w:jc w:val="left"/>
    </w:pPr>
    <w:rPr>
      <w:bCs/>
    </w:rPr>
  </w:style>
  <w:style w:type="paragraph" w:customStyle="1" w:styleId="Tabellenberschrift">
    <w:name w:val="Tabellenüberschrift"/>
    <w:basedOn w:val="Beschriftung"/>
    <w:rsid w:val="00F471CF"/>
    <w:pPr>
      <w:keepNext/>
      <w:spacing w:before="240" w:after="0"/>
      <w:ind w:left="1276" w:hanging="1276"/>
      <w:jc w:val="left"/>
    </w:pPr>
    <w:rPr>
      <w:b w:val="0"/>
      <w:i/>
    </w:rPr>
  </w:style>
  <w:style w:type="paragraph" w:customStyle="1" w:styleId="TabellenunterschriftQuelle">
    <w:name w:val="Tabellenunterschrift Quelle"/>
    <w:basedOn w:val="BildunterschriftQuelle"/>
    <w:rsid w:val="002C6E46"/>
    <w:rPr>
      <w:b/>
    </w:rPr>
  </w:style>
  <w:style w:type="paragraph" w:customStyle="1" w:styleId="TabellenberschriftQuelle">
    <w:name w:val="Tabellenüberschrift Quelle"/>
    <w:basedOn w:val="Tabellenberschrift"/>
    <w:rsid w:val="005A551E"/>
    <w:pPr>
      <w:spacing w:before="120" w:after="240"/>
      <w:ind w:left="1559" w:hanging="1559"/>
    </w:pPr>
    <w:rPr>
      <w:sz w:val="20"/>
    </w:rPr>
  </w:style>
  <w:style w:type="paragraph" w:customStyle="1" w:styleId="HeadingZwischen">
    <w:name w:val="Heading Zwischen"/>
    <w:basedOn w:val="Standard"/>
    <w:qFormat/>
    <w:rsid w:val="0022097D"/>
    <w:pPr>
      <w:spacing w:before="360" w:after="0" w:line="240" w:lineRule="auto"/>
    </w:pPr>
    <w:rPr>
      <w:b/>
      <w:i/>
    </w:rPr>
  </w:style>
  <w:style w:type="paragraph" w:customStyle="1" w:styleId="Aufzhlung">
    <w:name w:val="Aufzählung"/>
    <w:basedOn w:val="Standard"/>
    <w:rsid w:val="00ED736F"/>
    <w:rPr>
      <w:lang w:eastAsia="de-DE"/>
    </w:rPr>
  </w:style>
  <w:style w:type="character" w:styleId="Fett">
    <w:name w:val="Strong"/>
    <w:uiPriority w:val="22"/>
    <w:qFormat/>
    <w:rsid w:val="006C7B5E"/>
    <w:rPr>
      <w:b/>
      <w:bCs/>
    </w:rPr>
  </w:style>
  <w:style w:type="character" w:customStyle="1" w:styleId="berschrift1Zchn">
    <w:name w:val="Überschrift 1 Zchn"/>
    <w:link w:val="berschrift1"/>
    <w:rsid w:val="001E1392"/>
    <w:rPr>
      <w:b/>
      <w:spacing w:val="30"/>
      <w:kern w:val="28"/>
      <w:sz w:val="32"/>
      <w:szCs w:val="22"/>
      <w:lang w:val="x-none" w:eastAsia="en-US"/>
    </w:rPr>
  </w:style>
  <w:style w:type="character" w:customStyle="1" w:styleId="berschrift2Zchn">
    <w:name w:val="Überschrift 2 Zchn"/>
    <w:link w:val="berschrift2"/>
    <w:rsid w:val="00626AFF"/>
    <w:rPr>
      <w:b/>
      <w:sz w:val="28"/>
      <w:szCs w:val="22"/>
      <w:lang w:val="x-none" w:eastAsia="en-US"/>
    </w:rPr>
  </w:style>
  <w:style w:type="character" w:customStyle="1" w:styleId="berschrift3Zchn">
    <w:name w:val="Überschrift 3 Zchn"/>
    <w:link w:val="berschrift3"/>
    <w:rsid w:val="00BF026A"/>
    <w:rPr>
      <w:b/>
      <w:snapToGrid w:val="0"/>
      <w:sz w:val="24"/>
      <w:szCs w:val="22"/>
      <w:lang w:val="x-none" w:eastAsia="en-US"/>
    </w:rPr>
  </w:style>
  <w:style w:type="character" w:customStyle="1" w:styleId="berschrift4Zchn">
    <w:name w:val="Überschrift 4 Zchn"/>
    <w:link w:val="berschrift4"/>
    <w:rsid w:val="00BF0B31"/>
    <w:rPr>
      <w:b/>
      <w:bCs/>
      <w:sz w:val="24"/>
      <w:szCs w:val="22"/>
      <w:lang w:val="x-none" w:eastAsia="en-US"/>
    </w:rPr>
  </w:style>
  <w:style w:type="paragraph" w:customStyle="1" w:styleId="NormalAufzhlung">
    <w:name w:val="Normal Aufzählung"/>
    <w:basedOn w:val="Standard"/>
    <w:qFormat/>
    <w:rsid w:val="00BF0B31"/>
    <w:pPr>
      <w:numPr>
        <w:numId w:val="4"/>
      </w:numPr>
    </w:pPr>
    <w:rPr>
      <w:lang w:eastAsia="de-DE"/>
    </w:rPr>
  </w:style>
  <w:style w:type="paragraph" w:customStyle="1" w:styleId="Silke">
    <w:name w:val="Silke"/>
    <w:basedOn w:val="Standard"/>
    <w:rsid w:val="009C3362"/>
    <w:rPr>
      <w:i/>
      <w:color w:val="FF3399"/>
    </w:rPr>
  </w:style>
  <w:style w:type="paragraph" w:customStyle="1" w:styleId="Listenabsatz1">
    <w:name w:val="Listenabsatz1"/>
    <w:basedOn w:val="Standard"/>
    <w:uiPriority w:val="34"/>
    <w:rsid w:val="00F167C5"/>
    <w:pPr>
      <w:spacing w:after="200" w:line="276" w:lineRule="auto"/>
      <w:ind w:left="720"/>
      <w:contextualSpacing/>
    </w:pPr>
    <w:rPr>
      <w:rFonts w:ascii="Cambria" w:hAnsi="Cambria"/>
      <w:lang w:bidi="en-US"/>
    </w:rPr>
  </w:style>
  <w:style w:type="character" w:customStyle="1" w:styleId="FunotentextZchn">
    <w:name w:val="Fußnotentext Zchn"/>
    <w:link w:val="Funotentext"/>
    <w:semiHidden/>
    <w:rsid w:val="009936EC"/>
    <w:rPr>
      <w:sz w:val="19"/>
      <w:szCs w:val="22"/>
      <w:lang w:val="x-none" w:eastAsia="en-US"/>
    </w:rPr>
  </w:style>
  <w:style w:type="paragraph" w:customStyle="1" w:styleId="Titelblattklein">
    <w:name w:val="Titelblatt klein"/>
    <w:basedOn w:val="Titel"/>
    <w:qFormat/>
    <w:rsid w:val="000F7222"/>
    <w:pPr>
      <w:spacing w:before="0" w:line="240" w:lineRule="auto"/>
      <w:jc w:val="left"/>
    </w:pPr>
    <w:rPr>
      <w:sz w:val="22"/>
      <w:szCs w:val="20"/>
    </w:rPr>
  </w:style>
  <w:style w:type="paragraph" w:customStyle="1" w:styleId="Abkrz">
    <w:name w:val="Abkürz."/>
    <w:basedOn w:val="Standard"/>
    <w:qFormat/>
    <w:rsid w:val="00657EDE"/>
    <w:pPr>
      <w:spacing w:line="300" w:lineRule="exact"/>
      <w:ind w:left="1418" w:hanging="1418"/>
      <w:jc w:val="left"/>
    </w:pPr>
  </w:style>
  <w:style w:type="paragraph" w:customStyle="1" w:styleId="MittleresRaster1-Akzent21">
    <w:name w:val="Mittleres Raster 1 - Akzent 21"/>
    <w:basedOn w:val="Standard"/>
    <w:uiPriority w:val="34"/>
    <w:rsid w:val="00E83C4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400549"/>
    <w:pPr>
      <w:spacing w:before="0" w:after="0" w:line="240" w:lineRule="auto"/>
    </w:pPr>
    <w:rPr>
      <w:sz w:val="20"/>
      <w:szCs w:val="20"/>
      <w:lang w:val="x-none"/>
    </w:rPr>
  </w:style>
  <w:style w:type="character" w:customStyle="1" w:styleId="EndnotentextZchn">
    <w:name w:val="Endnotentext Zchn"/>
    <w:link w:val="Endnotentext"/>
    <w:uiPriority w:val="99"/>
    <w:semiHidden/>
    <w:rsid w:val="00400549"/>
    <w:rPr>
      <w:lang w:eastAsia="en-US"/>
    </w:rPr>
  </w:style>
  <w:style w:type="character" w:styleId="Endnotenzeichen">
    <w:name w:val="endnote reference"/>
    <w:uiPriority w:val="99"/>
    <w:semiHidden/>
    <w:unhideWhenUsed/>
    <w:rsid w:val="00400549"/>
    <w:rPr>
      <w:vertAlign w:val="superscript"/>
    </w:rPr>
  </w:style>
  <w:style w:type="paragraph" w:customStyle="1" w:styleId="DIPLOMARBEITCharChar">
    <w:name w:val="DIPLOMARBEIT Char Char"/>
    <w:basedOn w:val="Standard"/>
    <w:rsid w:val="00C403A1"/>
    <w:pPr>
      <w:spacing w:before="0" w:after="0"/>
    </w:pPr>
    <w:rPr>
      <w:rFonts w:cs="Arial"/>
      <w:lang w:eastAsia="de-DE"/>
    </w:rPr>
  </w:style>
  <w:style w:type="paragraph" w:customStyle="1" w:styleId="QuellenbeiBildernundTabellen">
    <w:name w:val="Quellen bei Bildern und Tabellen"/>
    <w:link w:val="QuellenbeiBildernundTabellenZchn"/>
    <w:rsid w:val="00EE4E3C"/>
    <w:pPr>
      <w:jc w:val="center"/>
    </w:pPr>
    <w:rPr>
      <w:b/>
      <w:sz w:val="22"/>
      <w:szCs w:val="22"/>
      <w:lang w:eastAsia="en-US"/>
    </w:rPr>
  </w:style>
  <w:style w:type="character" w:customStyle="1" w:styleId="BeschriftungZchn">
    <w:name w:val="Beschriftung Zchn"/>
    <w:link w:val="Beschriftung"/>
    <w:rsid w:val="00F76B5C"/>
    <w:rPr>
      <w:b/>
      <w:sz w:val="22"/>
      <w:szCs w:val="22"/>
      <w:lang w:val="de-DE" w:eastAsia="en-US"/>
    </w:rPr>
  </w:style>
  <w:style w:type="character" w:customStyle="1" w:styleId="QuellenbeiBildernundTabellenZchn">
    <w:name w:val="Quellen bei Bildern und Tabellen Zchn"/>
    <w:link w:val="QuellenbeiBildernundTabellen"/>
    <w:rsid w:val="00EE4E3C"/>
    <w:rPr>
      <w:b/>
      <w:sz w:val="22"/>
      <w:szCs w:val="22"/>
      <w:lang w:val="de-DE" w:eastAsia="en-US" w:bidi="ar-SA"/>
    </w:rPr>
  </w:style>
  <w:style w:type="paragraph" w:styleId="Listenabsatz">
    <w:name w:val="List Paragraph"/>
    <w:basedOn w:val="Standard"/>
    <w:uiPriority w:val="34"/>
    <w:qFormat/>
    <w:rsid w:val="004F476D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0B4BF6"/>
    <w:rPr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0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7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9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11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8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5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0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8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2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5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5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7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ewerbung%20pdf%20mac%20funkt%20nicht\Bewerbungsportfolio%20v.4%20temps%20gmbh%20fehlt%20n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CE15D-945C-466C-AEC3-42061016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Bewerbungsportfolio v.4 temps gmbh fehlt noch</Template>
  <TotalTime>0</TotalTime>
  <Pages>1</Pages>
  <Words>98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</vt:lpstr>
    </vt:vector>
  </TitlesOfParts>
  <Company/>
  <LinksUpToDate>false</LinksUpToDate>
  <CharactersWithSpaces>933</CharactersWithSpaces>
  <SharedDoc>false</SharedDoc>
  <HLinks>
    <vt:vector size="72" baseType="variant"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_Toc47716448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_Toc47716447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_Toc47716446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_Toc47716445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_Toc47716444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_Toc47716443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_Toc47716442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_Toc47716441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_Toc47716440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_Toc47716439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_Toc47716438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_Toc47716437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Friedrich Temps</dc:creator>
  <cp:keywords/>
  <cp:lastModifiedBy>Robert Kühltau</cp:lastModifiedBy>
  <cp:revision>8</cp:revision>
  <cp:lastPrinted>2022-02-18T13:34:00Z</cp:lastPrinted>
  <dcterms:created xsi:type="dcterms:W3CDTF">2023-03-06T12:03:00Z</dcterms:created>
  <dcterms:modified xsi:type="dcterms:W3CDTF">2023-10-26T15:23:00Z</dcterms:modified>
</cp:coreProperties>
</file>